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media/image5.jpg" ContentType="image/jpeg"/>
  <Override PartName="/word/media/image6.jpg" ContentType="image/jpeg"/>
  <Override PartName="/word/media/image8.jpg" ContentType="image/jpeg"/>
  <Override PartName="/word/media/image9.jpg" ContentType="image/jpeg"/>
  <Override PartName="/word/media/image10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5109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54"/>
        <w:gridCol w:w="7673"/>
      </w:tblGrid>
      <w:tr w:rsidR="00B33243" w14:paraId="2009F37B" w14:textId="77777777" w:rsidTr="00340A2A">
        <w:trPr>
          <w:trHeight w:hRule="exact" w:val="10512"/>
          <w:jc w:val="center"/>
        </w:trPr>
        <w:tc>
          <w:tcPr>
            <w:tcW w:w="2447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E75B3E4" w14:textId="77777777" w:rsidR="00AE556E" w:rsidRDefault="00C30D14">
            <w:pPr>
              <w:pStyle w:val="NoSpacing"/>
            </w:pPr>
            <w:bookmarkStart w:id="0" w:name="_Hlk485114198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E6523B" wp14:editId="7F1E944A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-62865</wp:posOffset>
                      </wp:positionV>
                      <wp:extent cx="4619625" cy="630555"/>
                      <wp:effectExtent l="0" t="0" r="28575" b="17145"/>
                      <wp:wrapNone/>
                      <wp:docPr id="6" name="Mont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630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00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5"/>
                                    <w:gridCol w:w="3159"/>
                                  </w:tblGrid>
                                  <w:tr w:rsidR="00B33243" w14:paraId="2EB5866D" w14:textId="77777777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14:paraId="39540629" w14:textId="21E71BA6" w:rsidR="00DC7FFC" w:rsidRDefault="003B453B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01</w:t>
                                        </w:r>
                                        <w:r w:rsidR="00E661AE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aug</w:t>
                                        </w:r>
                                        <w:r w:rsidR="00004C64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51627D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</w:t>
                                        </w:r>
                                        <w:r w:rsidR="00F074CC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21</w:t>
                                        </w:r>
                                      </w:p>
                                      <w:p w14:paraId="677D33A0" w14:textId="00DE8AF5" w:rsidR="00B33243" w:rsidRPr="00DC7FFC" w:rsidRDefault="003B453B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07 aug</w:t>
                                        </w:r>
                                        <w:r w:rsidR="008A2192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136FF7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</w:t>
                                        </w:r>
                                        <w:r w:rsidR="00F074CC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21</w:t>
                                        </w:r>
                                        <w:r w:rsidR="00A04C02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6556C5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1E70E0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</w:tcPr>
                                      <w:p w14:paraId="49326E12" w14:textId="12145B80" w:rsidR="00B33243" w:rsidRDefault="00553306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3206FB2B" wp14:editId="01002FBB">
                                              <wp:extent cx="1102995" cy="631190"/>
                                              <wp:effectExtent l="0" t="0" r="1905" b="0"/>
                                              <wp:docPr id="25" name="Picture 2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5" name="Pinksterfees 2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102995" cy="63119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56E49" w14:paraId="79EABDF7" w14:textId="77777777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14:paraId="27051974" w14:textId="3D86964E" w:rsidR="00D56E49" w:rsidRDefault="00D56E49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</w:tcPr>
                                      <w:p w14:paraId="09AE2C6B" w14:textId="77777777" w:rsidR="00D56E49" w:rsidRDefault="00D56E4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4F2CDEE" w14:textId="77777777" w:rsidR="00B33243" w:rsidRDefault="00B33243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4572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E6523B" id="Month" o:spid="_x0000_s1026" style="position:absolute;margin-left:-17.1pt;margin-top:-4.95pt;width:363.75pt;height:49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" fillcolor="white [1301]" strokecolor="white [3212]" strokeweight="2pt">
                      <v:textbox inset=",0,3.6pt,0"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5"/>
                              <w:gridCol w:w="3159"/>
                            </w:tblGrid>
                            <w:tr w:rsidR="00B33243" w14:paraId="2EB5866D" w14:textId="77777777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14:paraId="39540629" w14:textId="21E71BA6" w:rsidR="00DC7FFC" w:rsidRDefault="003B453B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01</w:t>
                                  </w:r>
                                  <w:r w:rsidR="00E661AE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aug</w:t>
                                  </w:r>
                                  <w:r w:rsidR="00004C64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51627D" w:rsidRPr="000C67C1">
                                    <w:rPr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  <w:r w:rsidR="00F074CC">
                                    <w:rPr>
                                      <w:sz w:val="40"/>
                                      <w:szCs w:val="40"/>
                                    </w:rPr>
                                    <w:t>21</w:t>
                                  </w:r>
                                </w:p>
                                <w:p w14:paraId="677D33A0" w14:textId="00DE8AF5" w:rsidR="00B33243" w:rsidRPr="00DC7FFC" w:rsidRDefault="003B453B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07 aug</w:t>
                                  </w:r>
                                  <w:r w:rsidR="008A2192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136FF7" w:rsidRPr="000C67C1">
                                    <w:rPr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  <w:r w:rsidR="00F074CC">
                                    <w:rPr>
                                      <w:sz w:val="40"/>
                                      <w:szCs w:val="40"/>
                                    </w:rPr>
                                    <w:t>21</w:t>
                                  </w:r>
                                  <w:r w:rsidR="00A04C02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6556C5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1E70E0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14:paraId="49326E12" w14:textId="12145B80" w:rsidR="00B33243" w:rsidRDefault="00553306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06FB2B" wp14:editId="01002FBB">
                                        <wp:extent cx="1102995" cy="631190"/>
                                        <wp:effectExtent l="0" t="0" r="1905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Pinksterfees 2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2995" cy="6311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56E49" w14:paraId="79EABDF7" w14:textId="77777777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14:paraId="27051974" w14:textId="3D86964E" w:rsidR="00D56E49" w:rsidRDefault="00D56E49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14:paraId="09AE2C6B" w14:textId="77777777" w:rsidR="00D56E49" w:rsidRDefault="00D56E49">
                                  <w:pPr>
                                    <w:pStyle w:val="NoSpacing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F2CDEE" w14:textId="77777777" w:rsidR="00B33243" w:rsidRDefault="00B33243">
                            <w:pPr>
                              <w:pStyle w:val="NoSpacing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1D40">
              <w:t>x</w:t>
            </w:r>
          </w:p>
          <w:p w14:paraId="112C97B6" w14:textId="1744336E" w:rsidR="00B33243" w:rsidRDefault="00136FF7">
            <w:pPr>
              <w:pStyle w:val="NoSpacing"/>
            </w:pPr>
            <w:r>
              <w:t>07</w:t>
            </w:r>
            <w:r w:rsidR="00361059">
              <w:t>-</w:t>
            </w:r>
          </w:p>
          <w:p w14:paraId="76C4DE1B" w14:textId="77777777" w:rsidR="00B33243" w:rsidRDefault="00B33243">
            <w:pPr>
              <w:pStyle w:val="NoSpacing"/>
            </w:pPr>
          </w:p>
          <w:p w14:paraId="7989AC77" w14:textId="77777777" w:rsidR="00B33243" w:rsidRDefault="00B33243">
            <w:pPr>
              <w:pStyle w:val="NoSpacing"/>
            </w:pPr>
          </w:p>
          <w:p w14:paraId="31AA3868" w14:textId="77777777" w:rsidR="00B33243" w:rsidRDefault="00B33243">
            <w:pPr>
              <w:pStyle w:val="NoSpacing"/>
            </w:pPr>
          </w:p>
          <w:p w14:paraId="6A42CC43" w14:textId="77777777" w:rsidR="00B33243" w:rsidRDefault="00B33243">
            <w:pPr>
              <w:pStyle w:val="NoSpacing"/>
            </w:pPr>
          </w:p>
          <w:p w14:paraId="1FA3286B" w14:textId="7C0B577B" w:rsidR="00B33243" w:rsidRDefault="00B33243">
            <w:pPr>
              <w:pStyle w:val="NoSpacing"/>
            </w:pPr>
          </w:p>
          <w:p w14:paraId="515250EF" w14:textId="7DCDD152" w:rsidR="00B33243" w:rsidRDefault="00C7487E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B31D32" wp14:editId="30E1A0F2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66675</wp:posOffset>
                      </wp:positionV>
                      <wp:extent cx="4686300" cy="10382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574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6"/>
                                    <w:gridCol w:w="6297"/>
                                  </w:tblGrid>
                                  <w:tr w:rsidR="00B33243" w:rsidRPr="00BB65F6" w14:paraId="7DFE43C8" w14:textId="77777777" w:rsidTr="00616BA6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1A07A72" w14:textId="13797BC2" w:rsidR="00B33243" w:rsidRPr="00BB65F6" w:rsidRDefault="00B33243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A22C7A1" w14:textId="6CB768BE" w:rsidR="00032F23" w:rsidRDefault="003B453B" w:rsidP="00652C88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 xml:space="preserve">volgende </w:t>
                                        </w:r>
                                        <w:r w:rsidR="00643B6D">
                                          <w:rPr>
                                            <w:rFonts w:ascii="Kristen ITC" w:hAnsi="Kristen ITC"/>
                                            <w:b w:val="0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naweek</w:t>
                                        </w:r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 xml:space="preserve"> is ‘n langnaweek. </w:t>
                                        </w:r>
                                      </w:p>
                                      <w:p w14:paraId="13E868DA" w14:textId="77777777" w:rsidR="003B453B" w:rsidRDefault="003B453B" w:rsidP="00652C88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maandag 09 augustus 2021</w:t>
                                        </w:r>
                                      </w:p>
                                      <w:p w14:paraId="4385C5B3" w14:textId="31368711" w:rsidR="003B453B" w:rsidRPr="00F052CD" w:rsidRDefault="003B453B" w:rsidP="00652C88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is vrouedag.</w:t>
                                        </w:r>
                                      </w:p>
                                    </w:tc>
                                  </w:tr>
                                  <w:tr w:rsidR="003F1999" w:rsidRPr="00BB65F6" w14:paraId="566C0271" w14:textId="77777777" w:rsidTr="0085357B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vAlign w:val="center"/>
                                      </w:tcPr>
                                      <w:p w14:paraId="7ACFE162" w14:textId="605E2DFF" w:rsidR="003F1999" w:rsidRPr="00BB65F6" w:rsidRDefault="003F1999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  <w:t xml:space="preserve">sondag 26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40672BA" w14:textId="660C2E0C" w:rsidR="003F1999" w:rsidRDefault="0085357B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  <w:t xml:space="preserve">      </w:t>
                                        </w:r>
                                        <w:r w:rsidR="00032F23"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  <w:t>na die diens.</w:t>
                                        </w:r>
                                      </w:p>
                                    </w:tc>
                                  </w:tr>
                                  <w:tr w:rsidR="0085357B" w:rsidRPr="00BB65F6" w14:paraId="37ED5397" w14:textId="77777777" w:rsidTr="00616BA6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vAlign w:val="center"/>
                                      </w:tcPr>
                                      <w:p w14:paraId="4E0B43D6" w14:textId="77777777" w:rsidR="0085357B" w:rsidRDefault="0085357B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136371F" w14:textId="77777777" w:rsidR="0085357B" w:rsidRDefault="0085357B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E7B551B" w14:textId="77777777" w:rsidR="00B33243" w:rsidRPr="00BB65F6" w:rsidRDefault="00B33243">
                                  <w:pPr>
                                    <w:pStyle w:val="NoSpacing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7CB39D" w14:textId="77777777" w:rsidR="000D13AF" w:rsidRPr="00BB65F6" w:rsidRDefault="000D13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31D32" id="Rectangle 9" o:spid="_x0000_s1027" style="position:absolute;margin-left:-11.35pt;margin-top:5.25pt;width:369pt;height:8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" fillcolor="white [1301]" strokecolor="white [3212]" strokeweight="2pt">
                      <v:textbox inset=",0,2.16pt,0">
                        <w:txbxContent>
                          <w:tbl>
                            <w:tblPr>
                              <w:tblStyle w:val="TableGrid"/>
                              <w:tblW w:w="457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"/>
                              <w:gridCol w:w="6297"/>
                            </w:tblGrid>
                            <w:tr w:rsidR="00B33243" w:rsidRPr="00BB65F6" w14:paraId="7DFE43C8" w14:textId="77777777" w:rsidTr="00616BA6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A07A72" w14:textId="13797BC2" w:rsidR="00B33243" w:rsidRPr="00BB65F6" w:rsidRDefault="00B33243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22C7A1" w14:textId="6CB768BE" w:rsidR="00032F23" w:rsidRDefault="003B453B" w:rsidP="00652C88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  <w:t xml:space="preserve">volgende </w:t>
                                  </w:r>
                                  <w:r w:rsidR="00643B6D">
                                    <w:rPr>
                                      <w:rFonts w:ascii="Kristen ITC" w:hAnsi="Kristen ITC"/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  <w:t>naweek</w:t>
                                  </w:r>
                                  <w:r>
                                    <w:rPr>
                                      <w:rFonts w:ascii="Kristen ITC" w:hAnsi="Kristen ITC"/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  <w:t xml:space="preserve"> is ‘n langnaweek. </w:t>
                                  </w:r>
                                </w:p>
                                <w:p w14:paraId="13E868DA" w14:textId="77777777" w:rsidR="003B453B" w:rsidRDefault="003B453B" w:rsidP="00652C88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  <w:t>maandag 09 augustus 2021</w:t>
                                  </w:r>
                                </w:p>
                                <w:p w14:paraId="4385C5B3" w14:textId="31368711" w:rsidR="003B453B" w:rsidRPr="00F052CD" w:rsidRDefault="003B453B" w:rsidP="00652C88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  <w:t>is vrouedag.</w:t>
                                  </w:r>
                                </w:p>
                              </w:tc>
                            </w:tr>
                            <w:tr w:rsidR="003F1999" w:rsidRPr="00BB65F6" w14:paraId="566C0271" w14:textId="77777777" w:rsidTr="0085357B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vAlign w:val="center"/>
                                </w:tcPr>
                                <w:p w14:paraId="7ACFE162" w14:textId="605E2DFF" w:rsidR="003F1999" w:rsidRPr="00BB65F6" w:rsidRDefault="003F1999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  <w:t xml:space="preserve">sondag 26 </w:t>
                                  </w: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40672BA" w14:textId="660C2E0C" w:rsidR="003F1999" w:rsidRDefault="0085357B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032F23"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  <w:t>na die diens.</w:t>
                                  </w:r>
                                </w:p>
                              </w:tc>
                            </w:tr>
                            <w:tr w:rsidR="0085357B" w:rsidRPr="00BB65F6" w14:paraId="37ED5397" w14:textId="77777777" w:rsidTr="00616BA6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vAlign w:val="center"/>
                                </w:tcPr>
                                <w:p w14:paraId="4E0B43D6" w14:textId="77777777" w:rsidR="0085357B" w:rsidRDefault="0085357B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136371F" w14:textId="77777777" w:rsidR="0085357B" w:rsidRDefault="0085357B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B551B" w14:textId="77777777" w:rsidR="00B33243" w:rsidRPr="00BB65F6" w:rsidRDefault="00B33243">
                            <w:pPr>
                              <w:pStyle w:val="NoSpacing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</w:p>
                          <w:p w14:paraId="7C7CB39D" w14:textId="77777777" w:rsidR="000D13AF" w:rsidRPr="00BB65F6" w:rsidRDefault="000D13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9DBB67" w14:textId="0305387B" w:rsidR="00B33243" w:rsidRDefault="00C7487E" w:rsidP="00232131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E39E9C" wp14:editId="03966D04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2359660</wp:posOffset>
                      </wp:positionV>
                      <wp:extent cx="1804035" cy="1228725"/>
                      <wp:effectExtent l="0" t="0" r="2476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035" cy="1228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B11000" w14:textId="6EFEC524" w:rsidR="00C23014" w:rsidRPr="00C71637" w:rsidRDefault="00C23014" w:rsidP="00C23014">
                                  <w:pPr>
                                    <w:pBdr>
                                      <w:top w:val="single" w:sz="4" w:space="3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480" w:lineRule="auto"/>
                                    <w:jc w:val="center"/>
                                    <w:rPr>
                                      <w:rFonts w:ascii="Kristen ITC" w:hAnsi="Kristen ITC"/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noProof/>
                                      <w:color w:val="000000" w:themeColor="text1"/>
                                      <w:szCs w:val="20"/>
                                    </w:rPr>
                                    <w:drawing>
                                      <wp:inline distT="0" distB="0" distL="0" distR="0" wp14:anchorId="53D1348B" wp14:editId="16B32398">
                                        <wp:extent cx="1247775" cy="733425"/>
                                        <wp:effectExtent l="0" t="0" r="9525" b="952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koor 1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777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39E9C" id="Rectangle 19" o:spid="_x0000_s1028" style="position:absolute;margin-left:217.4pt;margin-top:185.8pt;width:142.05pt;height:9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" fillcolor="white [3201]" strokecolor="white [3205]" strokeweight="2pt">
                      <v:textbox inset=",0,2.16pt,0">
                        <w:txbxContent>
                          <w:p w14:paraId="1DB11000" w14:textId="6EFEC524" w:rsidR="00C23014" w:rsidRPr="00C71637" w:rsidRDefault="00C23014" w:rsidP="00C23014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Cs w:val="20"/>
                              </w:rPr>
                              <w:drawing>
                                <wp:inline distT="0" distB="0" distL="0" distR="0" wp14:anchorId="53D1348B" wp14:editId="16B32398">
                                  <wp:extent cx="1247775" cy="7334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oor 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7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C9AD2F" wp14:editId="2C453A75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2332990</wp:posOffset>
                      </wp:positionV>
                      <wp:extent cx="2778760" cy="1257300"/>
                      <wp:effectExtent l="0" t="0" r="2159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8760" cy="1257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DC375D" w14:textId="650C1BAF" w:rsidR="001B3B2B" w:rsidRDefault="00D11712" w:rsidP="00C7487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Whats</w:t>
                                  </w:r>
                                  <w:proofErr w:type="spellEnd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App </w:t>
                                  </w: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Bybel</w:t>
                                  </w:r>
                                  <w:proofErr w:type="spellEnd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Studie</w:t>
                                  </w:r>
                                  <w:proofErr w:type="spellEnd"/>
                                  <w:r w:rsidR="00963FC9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.</w:t>
                                  </w:r>
                                </w:p>
                                <w:p w14:paraId="7DB2CBAB" w14:textId="27030C1B" w:rsidR="00127E38" w:rsidRDefault="00151DBB" w:rsidP="00C7487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Daar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is</w:t>
                                  </w:r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Woensdag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 w:rsidR="00F074CC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73696E0F" w14:textId="463EB5E8" w:rsidR="001B3B2B" w:rsidRDefault="003B453B" w:rsidP="00151DBB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04 Augustus</w:t>
                                  </w:r>
                                  <w:r w:rsidR="00C71637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2021</w:t>
                                  </w:r>
                                  <w:r w:rsidR="00F074CC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om 19:00 (7nm)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Bybelstudie</w:t>
                                  </w:r>
                                  <w:proofErr w:type="spellEnd"/>
                                </w:p>
                                <w:p w14:paraId="6ED54CD6" w14:textId="7DDF498F" w:rsidR="003B453B" w:rsidRDefault="003B453B" w:rsidP="00151DBB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As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jy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wil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inskakel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kontak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vir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Shawn – 066</w:t>
                                  </w:r>
                                  <w:r w:rsidR="00643B6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219</w:t>
                                  </w:r>
                                  <w:r w:rsidR="00643B6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1355</w:t>
                                  </w:r>
                                </w:p>
                                <w:p w14:paraId="3951D60E" w14:textId="77777777" w:rsidR="001B3B2B" w:rsidRPr="00F052CD" w:rsidRDefault="001B3B2B" w:rsidP="00C7487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9AD2F" id="Rectangle 7" o:spid="_x0000_s1029" style="position:absolute;margin-left:-10.6pt;margin-top:183.7pt;width:218.8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" fillcolor="white [3204]" strokecolor="#7f7f7f [1604]" strokeweight="2pt">
                      <v:textbox inset=",0,2.16pt,0">
                        <w:txbxContent>
                          <w:p w14:paraId="58DC375D" w14:textId="650C1BAF" w:rsidR="001B3B2B" w:rsidRDefault="00D11712" w:rsidP="00C7487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Whats</w:t>
                            </w:r>
                            <w:proofErr w:type="spellEnd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App </w:t>
                            </w: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Bybel</w:t>
                            </w:r>
                            <w:proofErr w:type="spellEnd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Studie</w:t>
                            </w:r>
                            <w:proofErr w:type="spellEnd"/>
                            <w:r w:rsidR="00963FC9">
                              <w:rPr>
                                <w:rFonts w:ascii="Lucida Handwriting" w:hAnsi="Lucida Handwriting"/>
                                <w:sz w:val="22"/>
                              </w:rPr>
                              <w:t>.</w:t>
                            </w:r>
                          </w:p>
                          <w:p w14:paraId="7DB2CBAB" w14:textId="27030C1B" w:rsidR="00127E38" w:rsidRDefault="00151DBB" w:rsidP="00C7487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Daar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is</w:t>
                            </w:r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>Woensdag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 w:rsidR="00F074CC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</w:p>
                          <w:p w14:paraId="73696E0F" w14:textId="463EB5E8" w:rsidR="001B3B2B" w:rsidRDefault="003B453B" w:rsidP="00151DB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04 Augustus</w:t>
                            </w:r>
                            <w:r w:rsidR="00C71637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2021</w:t>
                            </w:r>
                            <w:r w:rsidR="00F074CC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om 19:00 (7nm)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Bybelstudie</w:t>
                            </w:r>
                            <w:proofErr w:type="spellEnd"/>
                          </w:p>
                          <w:p w14:paraId="6ED54CD6" w14:textId="7DDF498F" w:rsidR="003B453B" w:rsidRDefault="003B453B" w:rsidP="00151DB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As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wil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inskakel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kontak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Shawn – 066</w:t>
                            </w:r>
                            <w:r w:rsidR="00643B6D">
                              <w:rPr>
                                <w:rFonts w:ascii="Lucida Handwriting" w:hAnsi="Lucida Handwriting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219</w:t>
                            </w:r>
                            <w:r w:rsidR="00643B6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1355</w:t>
                            </w:r>
                          </w:p>
                          <w:p w14:paraId="3951D60E" w14:textId="77777777" w:rsidR="001B3B2B" w:rsidRPr="00F052CD" w:rsidRDefault="001B3B2B" w:rsidP="00C7487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3D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E78563" wp14:editId="6EF1D18C">
                      <wp:simplePos x="0" y="0"/>
                      <wp:positionH relativeFrom="column">
                        <wp:posOffset>1612885</wp:posOffset>
                      </wp:positionH>
                      <wp:positionV relativeFrom="paragraph">
                        <wp:posOffset>989773</wp:posOffset>
                      </wp:positionV>
                      <wp:extent cx="2861945" cy="1228090"/>
                      <wp:effectExtent l="19050" t="19050" r="14605" b="1016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945" cy="12280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CA0953" w14:textId="6D5B0C90" w:rsidR="001B3B2B" w:rsidRPr="00644C2B" w:rsidRDefault="00D11712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0" w:color="auto"/>
                                    </w:pBd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644C2B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Kinderkerk</w:t>
                                  </w:r>
                                  <w:proofErr w:type="spellEnd"/>
                                  <w:r w:rsidRPr="00644C2B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5EB7D287" w14:textId="74850859" w:rsidR="00F074CC" w:rsidRPr="00643B6D" w:rsidRDefault="00F074CC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0" w:color="auto"/>
                                    </w:pBd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Daar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is</w:t>
                                  </w:r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nie</w:t>
                                  </w:r>
                                  <w:proofErr w:type="spellEnd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vandag</w:t>
                                  </w:r>
                                  <w:proofErr w:type="spellEnd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kinderker</w:t>
                                  </w:r>
                                  <w:r w:rsidR="00127E38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proofErr w:type="spellEnd"/>
                                  <w:proofErr w:type="gram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tydens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diens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nie</w:t>
                                  </w:r>
                                  <w:proofErr w:type="spellEnd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Daar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is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="00127E38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lgende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450286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ondag</w:t>
                                  </w:r>
                                  <w:proofErr w:type="spellEnd"/>
                                  <w:r w:rsidR="00450286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08 Augustus </w:t>
                                  </w:r>
                                  <w:proofErr w:type="spellStart"/>
                                  <w:r w:rsidR="00643B6D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ook</w:t>
                                  </w:r>
                                  <w:proofErr w:type="spellEnd"/>
                                  <w:r w:rsidR="00643B6D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nie</w:t>
                                  </w:r>
                                  <w:proofErr w:type="spellEnd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kinderkerk</w:t>
                                  </w:r>
                                  <w:proofErr w:type="spellEnd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nie</w:t>
                                  </w:r>
                                  <w:proofErr w:type="spellEnd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omdat</w:t>
                                  </w:r>
                                  <w:proofErr w:type="spellEnd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dit</w:t>
                                  </w:r>
                                  <w:proofErr w:type="spellEnd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‘n </w:t>
                                  </w:r>
                                  <w:proofErr w:type="spellStart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langnaweek</w:t>
                                  </w:r>
                                  <w:proofErr w:type="spellEnd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is.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785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127pt;margin-top:77.95pt;width:225.35pt;height:9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" fillcolor="white [3204]" strokecolor="white [3201]" strokeweight="3pt">
                      <v:textbox>
                        <w:txbxContent>
                          <w:p w14:paraId="05CA0953" w14:textId="6D5B0C90" w:rsidR="001B3B2B" w:rsidRPr="00644C2B" w:rsidRDefault="00D11712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4C2B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Kinderkerk</w:t>
                            </w:r>
                            <w:proofErr w:type="spellEnd"/>
                            <w:r w:rsidRPr="00644C2B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EB7D287" w14:textId="74850859" w:rsidR="00F074CC" w:rsidRPr="00643B6D" w:rsidRDefault="00F074CC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Daar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nie</w:t>
                            </w:r>
                            <w:proofErr w:type="spellEnd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vandag</w:t>
                            </w:r>
                            <w:proofErr w:type="spellEnd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kinderker</w:t>
                            </w:r>
                            <w:r w:rsidR="00127E38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</w:t>
                            </w:r>
                            <w:proofErr w:type="spellEnd"/>
                            <w:proofErr w:type="gram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tydens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diens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nie</w:t>
                            </w:r>
                            <w:proofErr w:type="spellEnd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Daar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</w:t>
                            </w:r>
                            <w:r w:rsidR="00127E38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lgende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450286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ondag</w:t>
                            </w:r>
                            <w:proofErr w:type="spellEnd"/>
                            <w:r w:rsidR="00450286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08 Augustus </w:t>
                            </w:r>
                            <w:proofErr w:type="spellStart"/>
                            <w:r w:rsidR="00643B6D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ook</w:t>
                            </w:r>
                            <w:proofErr w:type="spellEnd"/>
                            <w:r w:rsidR="00643B6D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nie</w:t>
                            </w:r>
                            <w:proofErr w:type="spellEnd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kinderkerk</w:t>
                            </w:r>
                            <w:proofErr w:type="spellEnd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nie</w:t>
                            </w:r>
                            <w:proofErr w:type="spellEnd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omdat</w:t>
                            </w:r>
                            <w:proofErr w:type="spellEnd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dit</w:t>
                            </w:r>
                            <w:proofErr w:type="spellEnd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‘n </w:t>
                            </w:r>
                            <w:proofErr w:type="spellStart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langnaweek</w:t>
                            </w:r>
                            <w:proofErr w:type="spellEnd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B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1E5128" wp14:editId="554424FA">
                      <wp:simplePos x="0" y="0"/>
                      <wp:positionH relativeFrom="column">
                        <wp:posOffset>-168659</wp:posOffset>
                      </wp:positionH>
                      <wp:positionV relativeFrom="paragraph">
                        <wp:posOffset>819652</wp:posOffset>
                      </wp:positionV>
                      <wp:extent cx="1752600" cy="1513013"/>
                      <wp:effectExtent l="0" t="0" r="1905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513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F61262" w14:textId="77777777" w:rsidR="00D00F6B" w:rsidRDefault="00D00F6B" w:rsidP="002A7E70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  <w:p w14:paraId="7B2BDA7E" w14:textId="77777777" w:rsidR="002A7E70" w:rsidRPr="002A7E70" w:rsidRDefault="00197323" w:rsidP="006722E2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lgerian" w:hAnsi="Algerian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3F038E6C" wp14:editId="523598BA">
                                        <wp:extent cx="1608455" cy="1152525"/>
                                        <wp:effectExtent l="0" t="0" r="0" b="952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bybel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2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8455" cy="1152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E5128" id="Rectangle 12" o:spid="_x0000_s1031" style="position:absolute;margin-left:-13.3pt;margin-top:64.55pt;width:138pt;height:1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" fillcolor="#f8f8f8 [3214]" strokecolor="white [3212]" strokeweight="2pt">
                      <v:textbox inset=",0,2.16pt,0">
                        <w:txbxContent>
                          <w:p w14:paraId="00F61262" w14:textId="77777777" w:rsidR="00D00F6B" w:rsidRDefault="00D00F6B" w:rsidP="002A7E70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B2BDA7E" w14:textId="77777777" w:rsidR="002A7E70" w:rsidRPr="002A7E70" w:rsidRDefault="00197323" w:rsidP="006722E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F038E6C" wp14:editId="523598BA">
                                  <wp:extent cx="1608455" cy="11525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ybe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845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FA6FB0" wp14:editId="3C9B98FE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4970780</wp:posOffset>
                      </wp:positionV>
                      <wp:extent cx="2990850" cy="868680"/>
                      <wp:effectExtent l="0" t="0" r="19050" b="26670"/>
                      <wp:wrapNone/>
                      <wp:docPr id="21" name="Ye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7B4F47" w14:textId="49F483E6" w:rsidR="00B33243" w:rsidRDefault="002A7E70">
                                  <w:pPr>
                                    <w:pStyle w:val="Year"/>
                                  </w:pPr>
                                  <w:r>
                                    <w:t>20</w:t>
                                  </w:r>
                                  <w:r w:rsidR="006965D9">
                                    <w:t>21</w:t>
                                  </w:r>
                                  <w:r w:rsidR="00193512">
                                    <w:t>p</w:t>
                                  </w:r>
                                  <w:r w:rsidR="00B02ECB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FA6FB0" id="Year" o:spid="_x0000_s1032" style="position:absolute;margin-left:-10.35pt;margin-top:391.4pt;width:235.5pt;height:68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" fillcolor="white [1301]" strokecolor="white [3212]" strokeweight="2pt">
                      <v:textbox inset=",0,2.16pt,0">
                        <w:txbxContent>
                          <w:p w14:paraId="537B4F47" w14:textId="49F483E6" w:rsidR="00B33243" w:rsidRDefault="002A7E70">
                            <w:pPr>
                              <w:pStyle w:val="Year"/>
                            </w:pPr>
                            <w:r>
                              <w:t>20</w:t>
                            </w:r>
                            <w:r w:rsidR="006965D9">
                              <w:t>21</w:t>
                            </w:r>
                            <w:r w:rsidR="00193512">
                              <w:t>p</w:t>
                            </w:r>
                            <w:r w:rsidR="00B02ECB"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490AE3" wp14:editId="65336C4C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4970780</wp:posOffset>
                      </wp:positionV>
                      <wp:extent cx="1590675" cy="868680"/>
                      <wp:effectExtent l="0" t="0" r="28575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BE38BE" w14:textId="77777777" w:rsidR="00B33243" w:rsidRDefault="00A6076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33BD5A" wp14:editId="31F40322">
                                        <wp:extent cx="1181100" cy="856550"/>
                                        <wp:effectExtent l="0" t="0" r="0" b="1270"/>
                                        <wp:docPr id="300" name="Picture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1_rounddance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0104" cy="8558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490AE3" id="Rectangle 23" o:spid="_x0000_s1033" style="position:absolute;margin-left:225.15pt;margin-top:391.4pt;width:125.25pt;height:68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" fillcolor="white [1301]" strokecolor="white [3212]" strokeweight="2pt">
                      <v:textbox inset=",0,2.16pt,0">
                        <w:txbxContent>
                          <w:p w14:paraId="76BE38BE" w14:textId="77777777" w:rsidR="00B33243" w:rsidRDefault="00A60765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33BD5A" wp14:editId="31F40322">
                                  <wp:extent cx="1181100" cy="856550"/>
                                  <wp:effectExtent l="0" t="0" r="0" b="127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1_rounddance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104" cy="855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CE848B" wp14:editId="036FE1F8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3751580</wp:posOffset>
                      </wp:positionV>
                      <wp:extent cx="4581525" cy="11525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1152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6B93D3" w14:textId="2A537BF9" w:rsidR="004368CF" w:rsidRDefault="003B453B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>Huweliks Herdenking.</w:t>
                                  </w:r>
                                </w:p>
                                <w:p w14:paraId="71BCC62D" w14:textId="77777777" w:rsidR="003B453B" w:rsidRDefault="003B453B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 xml:space="preserve">Vrydag 06 Augustus is </w:t>
                                  </w:r>
                                </w:p>
                                <w:p w14:paraId="242AAE23" w14:textId="5AA11C05" w:rsidR="003B453B" w:rsidRDefault="003B453B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 xml:space="preserve">Johan &amp; Cecelia de Beer </w:t>
                                  </w:r>
                                </w:p>
                                <w:p w14:paraId="5974384F" w14:textId="77777777" w:rsidR="003B453B" w:rsidRDefault="003B453B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>40 jaar getroud.</w:t>
                                  </w:r>
                                </w:p>
                                <w:p w14:paraId="5FC7D313" w14:textId="720BAECC" w:rsidR="003B453B" w:rsidRDefault="003B453B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 xml:space="preserve"> Baie geluk aan hulle.</w:t>
                                  </w:r>
                                </w:p>
                                <w:p w14:paraId="453DAB17" w14:textId="1009AE30" w:rsidR="003B453B" w:rsidRPr="004368CF" w:rsidRDefault="003B453B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 xml:space="preserve"> God se Seë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E848B" id="Rectangle 20" o:spid="_x0000_s1034" style="position:absolute;margin-left:-10.35pt;margin-top:295.4pt;width:360.75pt;height: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" fillcolor="white [1780]" strokecolor="#f2f2f2 [3044]" strokeweight="1pt">
                      <v:textbox inset=",0,2.16pt,0">
                        <w:txbxContent>
                          <w:p w14:paraId="376B93D3" w14:textId="2A537BF9" w:rsidR="004368CF" w:rsidRDefault="003B453B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>Huweliks Herdenking.</w:t>
                            </w:r>
                          </w:p>
                          <w:p w14:paraId="71BCC62D" w14:textId="77777777" w:rsidR="003B453B" w:rsidRDefault="003B453B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 xml:space="preserve">Vrydag 06 Augustus is </w:t>
                            </w:r>
                          </w:p>
                          <w:p w14:paraId="242AAE23" w14:textId="5AA11C05" w:rsidR="003B453B" w:rsidRDefault="003B453B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 xml:space="preserve">Johan &amp; Cecelia de Beer </w:t>
                            </w:r>
                          </w:p>
                          <w:p w14:paraId="5974384F" w14:textId="77777777" w:rsidR="003B453B" w:rsidRDefault="003B453B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>40 jaar getroud.</w:t>
                            </w:r>
                          </w:p>
                          <w:p w14:paraId="5FC7D313" w14:textId="720BAECC" w:rsidR="003B453B" w:rsidRDefault="003B453B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 xml:space="preserve"> Baie geluk aan hulle.</w:t>
                            </w:r>
                          </w:p>
                          <w:p w14:paraId="453DAB17" w14:textId="1009AE30" w:rsidR="003B453B" w:rsidRPr="004368CF" w:rsidRDefault="003B453B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 xml:space="preserve"> God se Seë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3" w:type="pct"/>
            <w:shd w:val="clear" w:color="auto" w:fill="FFFFFF" w:themeFill="background1"/>
            <w:tcMar>
              <w:left w:w="0" w:type="dxa"/>
              <w:right w:w="0" w:type="dxa"/>
            </w:tcMar>
          </w:tcPr>
          <w:tbl>
            <w:tblPr>
              <w:tblStyle w:val="TableGrid"/>
              <w:tblW w:w="756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7563"/>
            </w:tblGrid>
            <w:tr w:rsidR="00B33243" w14:paraId="21507FAF" w14:textId="77777777" w:rsidTr="00340A2A">
              <w:trPr>
                <w:trHeight w:hRule="exact" w:val="6408"/>
                <w:jc w:val="center"/>
              </w:trPr>
              <w:tc>
                <w:tcPr>
                  <w:tcW w:w="7563" w:type="dxa"/>
                  <w:shd w:val="clear" w:color="auto" w:fill="auto"/>
                  <w:tcMar>
                    <w:left w:w="144" w:type="dxa"/>
                    <w:right w:w="0" w:type="dxa"/>
                  </w:tcMar>
                </w:tcPr>
                <w:p w14:paraId="072B405A" w14:textId="2E96FE48" w:rsidR="00B33243" w:rsidRDefault="009F16A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0" allowOverlap="0" wp14:anchorId="21AA826D" wp14:editId="6665F5FC">
                            <wp:simplePos x="0" y="0"/>
                            <wp:positionH relativeFrom="margin">
                              <wp:posOffset>174625</wp:posOffset>
                            </wp:positionH>
                            <wp:positionV relativeFrom="page">
                              <wp:posOffset>3394710</wp:posOffset>
                            </wp:positionV>
                            <wp:extent cx="4581525" cy="3241040"/>
                            <wp:effectExtent l="38100" t="57150" r="104775" b="73660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81525" cy="324104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09199E4" w14:textId="3BAA236F" w:rsidR="00687B94" w:rsidRPr="00100D9A" w:rsidRDefault="003B453B" w:rsidP="00146A0D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01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Augustus </w:t>
                                        </w:r>
                                        <w:r w:rsidR="00752896" w:rsidRPr="00100D9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2021</w:t>
                                        </w:r>
                                        <w:proofErr w:type="gramEnd"/>
                                      </w:p>
                                      <w:p w14:paraId="5F7FF8A8" w14:textId="02A421A7" w:rsidR="00943864" w:rsidRPr="009951D2" w:rsidRDefault="00A2492A" w:rsidP="00146A0D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Welkom in die Huis van die HERE.</w:t>
                                        </w:r>
                                        <w:r w:rsidR="00356F2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356F2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="00356F2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 </w:t>
                                        </w:r>
                                        <w:proofErr w:type="spellStart"/>
                                        <w:r w:rsidR="00356F2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bly</w:t>
                                        </w:r>
                                        <w:proofErr w:type="spellEnd"/>
                                        <w:r w:rsidR="00356F2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om </w:t>
                                        </w:r>
                                        <w:proofErr w:type="spellStart"/>
                                        <w:r w:rsidR="00356F2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julle</w:t>
                                        </w:r>
                                        <w:proofErr w:type="spellEnd"/>
                                        <w:r w:rsidR="00356F2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356F2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weer</w:t>
                                        </w:r>
                                        <w:proofErr w:type="spellEnd"/>
                                        <w:r w:rsidR="00356F2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356F2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</w:t>
                                        </w:r>
                                        <w:proofErr w:type="spellEnd"/>
                                        <w:r w:rsidR="00356F2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356F2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sien</w:t>
                                        </w:r>
                                        <w:proofErr w:type="spellEnd"/>
                                        <w:r w:rsidR="00356F2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3C4FA04A" w14:textId="3F672AC3" w:rsidR="009951D2" w:rsidRDefault="003B453B" w:rsidP="00146A0D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Vandag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kom</w:t>
                                        </w:r>
                                        <w:proofErr w:type="spellEnd"/>
                                        <w:r w:rsidR="00A2492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="00A2492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2492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weer</w:t>
                                        </w:r>
                                        <w:proofErr w:type="spellEnd"/>
                                        <w:r w:rsidR="00A2492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2492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na</w:t>
                                        </w:r>
                                        <w:proofErr w:type="spellEnd"/>
                                        <w:r w:rsidR="00A2492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‘n </w:t>
                                        </w:r>
                                        <w:proofErr w:type="spellStart"/>
                                        <w:r w:rsidR="00A2492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lang</w:t>
                                        </w:r>
                                        <w:proofErr w:type="spellEnd"/>
                                        <w:r w:rsidR="00A2492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 w:rsidR="00A2492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ruk</w:t>
                                        </w:r>
                                        <w:proofErr w:type="spellEnd"/>
                                        <w:r w:rsidR="00A2492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bymekaar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9951D2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A2492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in die huis van die Here. </w:t>
                                        </w:r>
                                        <w:proofErr w:type="spellStart"/>
                                        <w:r w:rsidR="00A2492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="00A2492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dank </w:t>
                                        </w:r>
                                        <w:proofErr w:type="spellStart"/>
                                        <w:r w:rsidR="00A2492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="00A2492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Vader </w:t>
                                        </w:r>
                                        <w:proofErr w:type="spellStart"/>
                                        <w:r w:rsidR="00A2492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dat</w:t>
                                        </w:r>
                                        <w:proofErr w:type="spellEnd"/>
                                        <w:r w:rsidR="00A2492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2492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="00A2492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D30CC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dit</w:t>
                                        </w:r>
                                        <w:proofErr w:type="spellEnd"/>
                                        <w:r w:rsidR="00D30CC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D30CC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weer</w:t>
                                        </w:r>
                                        <w:proofErr w:type="spellEnd"/>
                                        <w:r w:rsidR="00D30CC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2492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kan</w:t>
                                        </w:r>
                                        <w:proofErr w:type="spellEnd"/>
                                        <w:r w:rsidR="00A2492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A2492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doen</w:t>
                                        </w:r>
                                        <w:proofErr w:type="spellEnd"/>
                                        <w:r w:rsidR="00A2492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0B0ECA4F" w14:textId="77777777" w:rsidR="00A2492A" w:rsidRDefault="00A2492A" w:rsidP="00146A0D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Die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Covid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inperking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reëls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steeds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geldig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Al mag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nou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dienste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hou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moet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</w:p>
                                      <w:p w14:paraId="001CE804" w14:textId="06E4A583" w:rsidR="00A2492A" w:rsidRDefault="00A2492A" w:rsidP="00146A0D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nog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steeds maskers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dra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, 1.5 Meter van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mekaar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families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356F2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sit</w:t>
                                        </w: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154AE278" w14:textId="6320888D" w:rsidR="00A2492A" w:rsidRDefault="00A2492A" w:rsidP="00146A0D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Die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kerk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word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elke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Vrydag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gesaniteer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veilig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as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gemeente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volg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reels wat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voorgegee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word.</w:t>
                                        </w:r>
                                      </w:p>
                                      <w:p w14:paraId="7852AE53" w14:textId="38600279" w:rsidR="00A2492A" w:rsidRDefault="00A2492A" w:rsidP="00146A0D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Julle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moet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asseblief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elke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week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in die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konsistorie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inteken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tempreture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laat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neem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saniteer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Die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nuusbriewe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ook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daar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beskikbaar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</w:p>
                                      <w:p w14:paraId="6EB4133B" w14:textId="0CAE38E2" w:rsidR="00A2492A" w:rsidRPr="009951D2" w:rsidRDefault="00A2492A" w:rsidP="00146A0D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As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reëls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verontagsaam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 die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boete</w:t>
                                        </w:r>
                                        <w:r w:rsidR="00356F2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baie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hoog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</w:p>
                                      <w:p w14:paraId="3DFF117B" w14:textId="387E6653" w:rsidR="006965D9" w:rsidRPr="009951D2" w:rsidRDefault="000C2229" w:rsidP="00146A0D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M</w:t>
                                        </w:r>
                                        <w:r w:rsidR="00E661AE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ooi</w:t>
                                        </w:r>
                                        <w:r w:rsidR="006965D9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week </w:t>
                                        </w:r>
                                        <w:proofErr w:type="spellStart"/>
                                        <w:r w:rsidR="006965D9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="006965D9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127E38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</w:t>
                                        </w:r>
                                        <w:r w:rsidR="0041307B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</w:t>
                                        </w:r>
                                        <w:r w:rsidR="00127E38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d se </w:t>
                                        </w:r>
                                        <w:proofErr w:type="spellStart"/>
                                        <w:r w:rsidR="00127E38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liefde</w:t>
                                        </w:r>
                                        <w:proofErr w:type="spellEnd"/>
                                        <w:r w:rsidR="00127E38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27E38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 w:rsidR="00127E38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27E38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elkeen</w:t>
                                        </w:r>
                                        <w:proofErr w:type="spellEnd"/>
                                        <w:r w:rsidR="00127E38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r w:rsidR="00E661AE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–</w:t>
                                        </w:r>
                                        <w:r w:rsidR="00127E38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Shawn</w:t>
                                        </w:r>
                                        <w:r w:rsidR="00E661AE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100D9A" w:rsidRPr="009951D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</w:p>
                                      <w:p w14:paraId="098F2638" w14:textId="7EB6BFA6" w:rsidR="006965D9" w:rsidRPr="00100D9A" w:rsidRDefault="00E661AE" w:rsidP="00146A0D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100D9A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</w:p>
                                      <w:p w14:paraId="4CA1B04C" w14:textId="77777777" w:rsidR="00656088" w:rsidRPr="00C92748" w:rsidRDefault="00656088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</w:p>
                                      <w:p w14:paraId="47D9FE74" w14:textId="754E6A47" w:rsidR="00656088" w:rsidRPr="00C92748" w:rsidRDefault="00100D9A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UNIE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22860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AA826D" id="Rectangle 5" o:spid="_x0000_s1035" style="position:absolute;left:0;text-align:left;margin-left:13.75pt;margin-top:267.3pt;width:360.75pt;height:25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" o:allowincell="f" o:allowoverlap="f" fillcolor="white [3204]" strokecolor="#f2f2f2 [3044]" strokeweight="1pt">
                            <v:shadow on="t" color="black" opacity="39321f" origin="-.5,.5" offset=",0"/>
                            <v:textbox inset="18pt">
                              <w:txbxContent>
                                <w:p w14:paraId="509199E4" w14:textId="3BAA236F" w:rsidR="00687B94" w:rsidRPr="00100D9A" w:rsidRDefault="003B453B" w:rsidP="00146A0D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01 </w:t>
                                  </w:r>
                                  <w:proofErr w:type="gram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Augustus </w:t>
                                  </w:r>
                                  <w:r w:rsidR="00752896" w:rsidRPr="00100D9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2021</w:t>
                                  </w:r>
                                  <w:proofErr w:type="gramEnd"/>
                                </w:p>
                                <w:p w14:paraId="5F7FF8A8" w14:textId="02A421A7" w:rsidR="00943864" w:rsidRPr="009951D2" w:rsidRDefault="00A2492A" w:rsidP="00146A0D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Welkom in die Huis van die HERE.</w:t>
                                  </w:r>
                                  <w:r w:rsidR="00356F2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356F2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="00356F2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 </w:t>
                                  </w:r>
                                  <w:proofErr w:type="spellStart"/>
                                  <w:r w:rsidR="00356F2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bly</w:t>
                                  </w:r>
                                  <w:proofErr w:type="spellEnd"/>
                                  <w:r w:rsidR="00356F2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om </w:t>
                                  </w:r>
                                  <w:proofErr w:type="spellStart"/>
                                  <w:r w:rsidR="00356F2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julle</w:t>
                                  </w:r>
                                  <w:proofErr w:type="spellEnd"/>
                                  <w:r w:rsidR="00356F2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356F2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weer</w:t>
                                  </w:r>
                                  <w:proofErr w:type="spellEnd"/>
                                  <w:r w:rsidR="00356F2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356F2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</w:t>
                                  </w:r>
                                  <w:proofErr w:type="spellEnd"/>
                                  <w:r w:rsidR="00356F2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356F2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sien</w:t>
                                  </w:r>
                                  <w:proofErr w:type="spellEnd"/>
                                  <w:r w:rsidR="00356F2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3C4FA04A" w14:textId="3F672AC3" w:rsidR="009951D2" w:rsidRDefault="003B453B" w:rsidP="00146A0D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Vandag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kom</w:t>
                                  </w:r>
                                  <w:proofErr w:type="spellEnd"/>
                                  <w:r w:rsidR="00A2492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="00A2492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A2492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weer</w:t>
                                  </w:r>
                                  <w:proofErr w:type="spellEnd"/>
                                  <w:r w:rsidR="00A2492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A2492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na</w:t>
                                  </w:r>
                                  <w:proofErr w:type="spellEnd"/>
                                  <w:r w:rsidR="00A2492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‘n </w:t>
                                  </w:r>
                                  <w:proofErr w:type="spellStart"/>
                                  <w:r w:rsidR="00A2492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lang</w:t>
                                  </w:r>
                                  <w:proofErr w:type="spellEnd"/>
                                  <w:r w:rsidR="00A2492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A2492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ruk</w:t>
                                  </w:r>
                                  <w:proofErr w:type="spellEnd"/>
                                  <w:r w:rsidR="00A2492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bymekaar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9951D2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A2492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in die huis van die Here. </w:t>
                                  </w:r>
                                  <w:proofErr w:type="spellStart"/>
                                  <w:r w:rsidR="00A2492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="00A2492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dank </w:t>
                                  </w:r>
                                  <w:proofErr w:type="spellStart"/>
                                  <w:r w:rsidR="00A2492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="00A2492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Vader </w:t>
                                  </w:r>
                                  <w:proofErr w:type="spellStart"/>
                                  <w:r w:rsidR="00A2492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dat</w:t>
                                  </w:r>
                                  <w:proofErr w:type="spellEnd"/>
                                  <w:r w:rsidR="00A2492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A2492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="00A2492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D30CC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dit</w:t>
                                  </w:r>
                                  <w:proofErr w:type="spellEnd"/>
                                  <w:r w:rsidR="00D30CC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D30CC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weer</w:t>
                                  </w:r>
                                  <w:proofErr w:type="spellEnd"/>
                                  <w:r w:rsidR="00D30CC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A2492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kan</w:t>
                                  </w:r>
                                  <w:proofErr w:type="spellEnd"/>
                                  <w:r w:rsidR="00A2492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A2492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doen</w:t>
                                  </w:r>
                                  <w:proofErr w:type="spellEnd"/>
                                  <w:r w:rsidR="00A2492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0B0ECA4F" w14:textId="77777777" w:rsidR="00A2492A" w:rsidRDefault="00A2492A" w:rsidP="00146A0D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Die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Covid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inperking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reëls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nog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steeds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geldig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Al mag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nou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dienste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hou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moet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 w14:paraId="001CE804" w14:textId="06E4A583" w:rsidR="00A2492A" w:rsidRDefault="00A2492A" w:rsidP="00146A0D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nog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steeds maskers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dra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, 1.5 Meter van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mekaar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families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weg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356F2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sit</w:t>
                                  </w: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154AE278" w14:textId="6320888D" w:rsidR="00A2492A" w:rsidRDefault="00A2492A" w:rsidP="00146A0D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Die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kerk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word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elke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Vrydag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gesaniteer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veilig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as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gemeente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volg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reels wat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aan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voorgegee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word.</w:t>
                                  </w:r>
                                </w:p>
                                <w:p w14:paraId="7852AE53" w14:textId="38600279" w:rsidR="00A2492A" w:rsidRDefault="00A2492A" w:rsidP="00146A0D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Julle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moet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asseblief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elke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week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nog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in die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konsistorie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inteken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tempreture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laat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neem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saniteer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Die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nuusbriewe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ook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daar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beskikbaar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</w:p>
                                <w:p w14:paraId="6EB4133B" w14:textId="0CAE38E2" w:rsidR="00A2492A" w:rsidRPr="009951D2" w:rsidRDefault="00A2492A" w:rsidP="00146A0D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As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reëls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verontagsaam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 die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boete</w:t>
                                  </w:r>
                                  <w:r w:rsidR="00356F2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baie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hoog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</w:p>
                                <w:p w14:paraId="3DFF117B" w14:textId="387E6653" w:rsidR="006965D9" w:rsidRPr="009951D2" w:rsidRDefault="000C2229" w:rsidP="00146A0D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</w:t>
                                  </w:r>
                                  <w:r w:rsidR="00E661AE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ooi</w:t>
                                  </w:r>
                                  <w:r w:rsidR="006965D9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week </w:t>
                                  </w:r>
                                  <w:proofErr w:type="spellStart"/>
                                  <w:r w:rsidR="006965D9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="006965D9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127E38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</w:t>
                                  </w:r>
                                  <w:r w:rsidR="0041307B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</w:t>
                                  </w:r>
                                  <w:r w:rsidR="00127E38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d se </w:t>
                                  </w:r>
                                  <w:proofErr w:type="spellStart"/>
                                  <w:r w:rsidR="00127E38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liefde</w:t>
                                  </w:r>
                                  <w:proofErr w:type="spellEnd"/>
                                  <w:r w:rsidR="00127E38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27E38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 w:rsidR="00127E38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27E38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elkeen</w:t>
                                  </w:r>
                                  <w:proofErr w:type="spellEnd"/>
                                  <w:r w:rsidR="00127E38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r w:rsidR="00E661AE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–</w:t>
                                  </w:r>
                                  <w:r w:rsidR="00127E38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Shawn</w:t>
                                  </w:r>
                                  <w:r w:rsidR="00E661AE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100D9A" w:rsidRPr="009951D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 w14:paraId="098F2638" w14:textId="7EB6BFA6" w:rsidR="006965D9" w:rsidRPr="00100D9A" w:rsidRDefault="00E661AE" w:rsidP="00146A0D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00D9A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 w14:paraId="4CA1B04C" w14:textId="77777777" w:rsidR="00656088" w:rsidRPr="00C92748" w:rsidRDefault="00656088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47D9FE74" w14:textId="754E6A47" w:rsidR="00656088" w:rsidRPr="00C92748" w:rsidRDefault="00100D9A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UNIE</w:t>
                                  </w:r>
                                </w:p>
                              </w:txbxContent>
                            </v:textbox>
                            <w10:wrap anchorx="margin" anchory="page"/>
                          </v:rect>
                        </w:pict>
                      </mc:Fallback>
                    </mc:AlternateContent>
                  </w:r>
                  <w:r w:rsidR="006E52EE">
                    <w:rPr>
                      <w:noProof/>
                    </w:rPr>
                    <w:drawing>
                      <wp:inline distT="0" distB="0" distL="0" distR="0" wp14:anchorId="71A5E1E6" wp14:editId="2551D56C">
                        <wp:extent cx="3152775" cy="4069080"/>
                        <wp:effectExtent l="0" t="0" r="9525" b="762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Kerk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2775" cy="4069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3E93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6608" behindDoc="0" locked="0" layoutInCell="1" allowOverlap="1" wp14:anchorId="62587958" wp14:editId="5A8357F0">
                            <wp:simplePos x="0" y="0"/>
                            <wp:positionH relativeFrom="column">
                              <wp:posOffset>4337050</wp:posOffset>
                            </wp:positionH>
                            <wp:positionV relativeFrom="paragraph">
                              <wp:posOffset>-139066</wp:posOffset>
                            </wp:positionV>
                            <wp:extent cx="533400" cy="3286125"/>
                            <wp:effectExtent l="0" t="0" r="19050" b="28575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3400" cy="3286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6FB8D7" w14:textId="77777777" w:rsidR="0012606D" w:rsidRPr="00DC7FFC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i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1112DB1D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  <w:p w14:paraId="1B6C9432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K</w:t>
                                        </w:r>
                                      </w:p>
                                      <w:p w14:paraId="2F7DFF88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  <w:p w14:paraId="0FC0D52F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R</w:t>
                                        </w:r>
                                      </w:p>
                                      <w:p w14:paraId="73BF1834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 xml:space="preserve">K </w:t>
                                        </w:r>
                                      </w:p>
                                      <w:p w14:paraId="05108293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</w:p>
                                      <w:p w14:paraId="656DE24B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B</w:t>
                                        </w:r>
                                      </w:p>
                                      <w:p w14:paraId="438F4D7C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  <w:p w14:paraId="6B9C59A6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682819B5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656F1DE0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72DA1481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I</w:t>
                                        </w:r>
                                      </w:p>
                                      <w:p w14:paraId="33519BEA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</w:p>
                                      <w:p w14:paraId="5CD72E02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460CDFF0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76F7D286" w14:textId="77777777" w:rsidR="005961C7" w:rsidRPr="00B638EF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587958" id="_x0000_s1036" type="#_x0000_t202" style="position:absolute;left:0;text-align:left;margin-left:341.5pt;margin-top:-10.95pt;width:42pt;height:25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">
                            <v:textbox>
                              <w:txbxContent>
                                <w:p w14:paraId="186FB8D7" w14:textId="77777777" w:rsidR="0012606D" w:rsidRPr="00DC7FFC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1112DB1D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G</w:t>
                                  </w:r>
                                </w:p>
                                <w:p w14:paraId="1B6C9432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K</w:t>
                                  </w:r>
                                </w:p>
                                <w:p w14:paraId="2F7DFF88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0FC0D52F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R</w:t>
                                  </w:r>
                                </w:p>
                                <w:p w14:paraId="73BF1834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K </w:t>
                                  </w:r>
                                </w:p>
                                <w:p w14:paraId="05108293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656DE24B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B</w:t>
                                  </w:r>
                                </w:p>
                                <w:p w14:paraId="438F4D7C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6B9C59A6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682819B5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656F1DE0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72DA1481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I</w:t>
                                  </w:r>
                                </w:p>
                                <w:p w14:paraId="33519BEA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5CD72E02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460CDFF0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76F7D286" w14:textId="77777777" w:rsidR="005961C7" w:rsidRPr="00B638EF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33243" w14:paraId="1C04FAB7" w14:textId="77777777" w:rsidTr="00C30D14">
              <w:trPr>
                <w:trHeight w:hRule="exact" w:val="4296"/>
                <w:jc w:val="center"/>
              </w:trPr>
              <w:tc>
                <w:tcPr>
                  <w:tcW w:w="7563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499" w:type="pct"/>
                    <w:jc w:val="center"/>
                    <w:tblLayout w:type="fixed"/>
                    <w:tblLook w:val="04A0" w:firstRow="1" w:lastRow="0" w:firstColumn="1" w:lastColumn="0" w:noHBand="0" w:noVBand="1"/>
                    <w:tblDescription w:val="Calendar table"/>
                  </w:tblPr>
                  <w:tblGrid>
                    <w:gridCol w:w="744"/>
                    <w:gridCol w:w="744"/>
                    <w:gridCol w:w="743"/>
                    <w:gridCol w:w="743"/>
                    <w:gridCol w:w="742"/>
                    <w:gridCol w:w="742"/>
                    <w:gridCol w:w="734"/>
                  </w:tblGrid>
                  <w:tr w:rsidR="00B33243" w14:paraId="46B0403F" w14:textId="77777777" w:rsidTr="00C30D14">
                    <w:trPr>
                      <w:trHeight w:hRule="exact" w:val="437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3F1EE3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90BACA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5AA670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AFBC00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CC375F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751C84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D3C819" w14:textId="77777777" w:rsidR="00B33243" w:rsidRDefault="00B33243">
                        <w:pPr>
                          <w:pStyle w:val="Days"/>
                        </w:pPr>
                      </w:p>
                    </w:tc>
                  </w:tr>
                  <w:tr w:rsidR="00B33243" w14:paraId="6472A4AA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29D909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1C00928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F2C0E6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3830B10D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F05055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EAA5DE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28E14076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5EF4F193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23F7A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7DFCE9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004DD9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5B654F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E6FA9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27A7A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256973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2D8BEE05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5E47C4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97F9A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F443B3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79F4899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4B0FD3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4EEBC1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65B3608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218F3FF3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C3705C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5E502C7" w14:textId="77777777" w:rsidR="00DE62F1" w:rsidRDefault="00DE62F1"/>
                      <w:p w14:paraId="0DA8465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BA02ED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B3275E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9E2F44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2C2AA0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100AA3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6F486FEF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F950EB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46165B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788911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324D1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DC40DE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556004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F5587D2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36C43D97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8FB0C3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20FDB6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56158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27A312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4BC524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7AD2E9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09E1CEB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</w:tbl>
                <w:p w14:paraId="217B8E0B" w14:textId="77777777" w:rsidR="00B33243" w:rsidRDefault="00B33243"/>
              </w:tc>
            </w:tr>
          </w:tbl>
          <w:p w14:paraId="0612F33C" w14:textId="5DA8DDB0" w:rsidR="00BF5844" w:rsidRDefault="00BF5844">
            <w:r>
              <w:t xml:space="preserve">R </w:t>
            </w:r>
            <w:proofErr w:type="spellStart"/>
            <w:r>
              <w:t>elke</w:t>
            </w:r>
            <w:proofErr w:type="spellEnd"/>
            <w:r>
              <w:t xml:space="preserve"> </w:t>
            </w:r>
            <w:proofErr w:type="spellStart"/>
            <w:r>
              <w:t>probleem</w:t>
            </w:r>
            <w:proofErr w:type="spellEnd"/>
          </w:p>
          <w:p w14:paraId="2F2A89EF" w14:textId="0DFA6EEB" w:rsidR="00B33243" w:rsidRPr="00BF5844" w:rsidRDefault="00BF5844" w:rsidP="00BF5844">
            <w:pPr>
              <w:tabs>
                <w:tab w:val="left" w:pos="4538"/>
              </w:tabs>
            </w:pPr>
            <w:r>
              <w:tab/>
            </w:r>
          </w:p>
        </w:tc>
      </w:tr>
    </w:tbl>
    <w:p w14:paraId="38CE6F61" w14:textId="6A00E3D6" w:rsidR="00E772AA" w:rsidRDefault="00605AA1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3BF106" wp14:editId="6FA51ECB">
                <wp:simplePos x="0" y="0"/>
                <wp:positionH relativeFrom="column">
                  <wp:posOffset>4659630</wp:posOffset>
                </wp:positionH>
                <wp:positionV relativeFrom="paragraph">
                  <wp:posOffset>0</wp:posOffset>
                </wp:positionV>
                <wp:extent cx="4607560" cy="1009015"/>
                <wp:effectExtent l="0" t="0" r="2540" b="635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1009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0D71E" w14:textId="3ABFFEC4" w:rsidR="00151DBB" w:rsidRPr="00122859" w:rsidRDefault="00356F29" w:rsidP="00356F2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proofErr w:type="spellStart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Geluk</w:t>
                            </w:r>
                            <w:proofErr w:type="spellEnd"/>
                          </w:p>
                          <w:p w14:paraId="5D1A3488" w14:textId="77777777" w:rsidR="00356F29" w:rsidRPr="00122859" w:rsidRDefault="00356F29" w:rsidP="00356F2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Baie</w:t>
                            </w:r>
                            <w:proofErr w:type="spellEnd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geluk</w:t>
                            </w:r>
                            <w:proofErr w:type="spellEnd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aan</w:t>
                            </w:r>
                            <w:proofErr w:type="spellEnd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Elaine </w:t>
                            </w:r>
                            <w:proofErr w:type="spellStart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Malcolm met </w:t>
                            </w:r>
                          </w:p>
                          <w:p w14:paraId="729D8974" w14:textId="515E3965" w:rsidR="00356F29" w:rsidRPr="00122859" w:rsidRDefault="00356F29" w:rsidP="00356F2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die </w:t>
                            </w:r>
                            <w:proofErr w:type="spellStart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geboorte</w:t>
                            </w:r>
                            <w:proofErr w:type="spellEnd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van Enrico.</w:t>
                            </w:r>
                          </w:p>
                          <w:p w14:paraId="26CCB86D" w14:textId="5B4B1EBB" w:rsidR="00356F29" w:rsidRPr="00122859" w:rsidRDefault="00356F29" w:rsidP="00356F2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God se </w:t>
                            </w:r>
                            <w:proofErr w:type="spellStart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rykste</w:t>
                            </w:r>
                            <w:proofErr w:type="spellEnd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se</w:t>
                            </w:r>
                            <w:r w:rsidRPr="00122859"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ë</w:t>
                            </w:r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="00122859"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ok</w:t>
                            </w:r>
                            <w:proofErr w:type="spellEnd"/>
                            <w:r w:rsidR="00122859"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22859"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vir</w:t>
                            </w:r>
                            <w:proofErr w:type="spellEnd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die </w:t>
                            </w:r>
                            <w:proofErr w:type="spellStart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Oumas</w:t>
                            </w:r>
                            <w:proofErr w:type="spellEnd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Oupas</w:t>
                            </w:r>
                            <w:proofErr w:type="spellEnd"/>
                          </w:p>
                          <w:p w14:paraId="694B2605" w14:textId="1D942BC1" w:rsidR="00356F29" w:rsidRPr="00122859" w:rsidRDefault="00356F29" w:rsidP="00356F2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asook</w:t>
                            </w:r>
                            <w:proofErr w:type="spellEnd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Ouma</w:t>
                            </w:r>
                            <w:proofErr w:type="spellEnd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Grootjie</w:t>
                            </w:r>
                            <w:proofErr w:type="spellEnd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  <w:p w14:paraId="7E388DBB" w14:textId="5123D9EE" w:rsidR="00356F29" w:rsidRDefault="00356F29" w:rsidP="00356F29">
                            <w:pPr>
                              <w:jc w:val="center"/>
                            </w:pPr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On sweet Enrico </w:t>
                            </w:r>
                            <w:proofErr w:type="spellStart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sal</w:t>
                            </w:r>
                            <w:proofErr w:type="spellEnd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vir</w:t>
                            </w:r>
                            <w:proofErr w:type="spellEnd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almal</w:t>
                            </w:r>
                            <w:proofErr w:type="spellEnd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baie</w:t>
                            </w:r>
                            <w:proofErr w:type="spellEnd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vreugde</w:t>
                            </w:r>
                            <w:proofErr w:type="spellEnd"/>
                            <w:r w:rsidRPr="00122859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gee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F106" id="_x0000_s1037" type="#_x0000_t202" style="position:absolute;margin-left:366.9pt;margin-top:0;width:362.8pt;height:7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" fillcolor="#d8d8d8 [2732]" stroked="f">
                <v:textbox>
                  <w:txbxContent>
                    <w:p w14:paraId="2B00D71E" w14:textId="3ABFFEC4" w:rsidR="00151DBB" w:rsidRPr="00122859" w:rsidRDefault="00356F29" w:rsidP="00356F29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proofErr w:type="spellStart"/>
                      <w:r w:rsidRPr="00122859">
                        <w:rPr>
                          <w:rFonts w:asciiTheme="majorHAnsi" w:hAnsiTheme="majorHAnsi"/>
                          <w:b/>
                          <w:bCs/>
                        </w:rPr>
                        <w:t>Geluk</w:t>
                      </w:r>
                      <w:proofErr w:type="spellEnd"/>
                    </w:p>
                    <w:p w14:paraId="5D1A3488" w14:textId="77777777" w:rsidR="00356F29" w:rsidRPr="00122859" w:rsidRDefault="00356F29" w:rsidP="00356F29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Baie</w:t>
                      </w:r>
                      <w:proofErr w:type="spellEnd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geluk</w:t>
                      </w:r>
                      <w:proofErr w:type="spellEnd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aan</w:t>
                      </w:r>
                      <w:proofErr w:type="spellEnd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 Elaine </w:t>
                      </w:r>
                      <w:proofErr w:type="spellStart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 Malcolm met </w:t>
                      </w:r>
                    </w:p>
                    <w:p w14:paraId="729D8974" w14:textId="515E3965" w:rsidR="00356F29" w:rsidRPr="00122859" w:rsidRDefault="00356F29" w:rsidP="00356F29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die </w:t>
                      </w:r>
                      <w:proofErr w:type="spellStart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geboorte</w:t>
                      </w:r>
                      <w:proofErr w:type="spellEnd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 van Enrico.</w:t>
                      </w:r>
                    </w:p>
                    <w:p w14:paraId="26CCB86D" w14:textId="5B4B1EBB" w:rsidR="00356F29" w:rsidRPr="00122859" w:rsidRDefault="00356F29" w:rsidP="00356F29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God se </w:t>
                      </w:r>
                      <w:proofErr w:type="spellStart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rykste</w:t>
                      </w:r>
                      <w:proofErr w:type="spellEnd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se</w:t>
                      </w:r>
                      <w:r w:rsidRPr="00122859">
                        <w:rPr>
                          <w:rFonts w:asciiTheme="majorHAnsi" w:hAnsiTheme="majorHAnsi" w:cstheme="minorHAnsi"/>
                          <w:b/>
                          <w:bCs/>
                          <w:sz w:val="18"/>
                          <w:szCs w:val="18"/>
                        </w:rPr>
                        <w:t>ë</w:t>
                      </w:r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="00122859"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ok</w:t>
                      </w:r>
                      <w:proofErr w:type="spellEnd"/>
                      <w:r w:rsidR="00122859"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22859"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vir</w:t>
                      </w:r>
                      <w:proofErr w:type="spellEnd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 die </w:t>
                      </w:r>
                      <w:proofErr w:type="spellStart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Oumas</w:t>
                      </w:r>
                      <w:proofErr w:type="spellEnd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Oupas</w:t>
                      </w:r>
                      <w:proofErr w:type="spellEnd"/>
                    </w:p>
                    <w:p w14:paraId="694B2605" w14:textId="1D942BC1" w:rsidR="00356F29" w:rsidRPr="00122859" w:rsidRDefault="00356F29" w:rsidP="00356F29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asook</w:t>
                      </w:r>
                      <w:proofErr w:type="spellEnd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Ouma</w:t>
                      </w:r>
                      <w:proofErr w:type="spellEnd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Grootjie</w:t>
                      </w:r>
                      <w:proofErr w:type="spellEnd"/>
                      <w:r w:rsidRPr="00122859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bookmarkStart w:id="2" w:name="_GoBack"/>
                      <w:bookmarkEnd w:id="2"/>
                    </w:p>
                    <w:p w14:paraId="7E388DBB" w14:textId="5123D9EE" w:rsidR="00356F29" w:rsidRDefault="00356F29" w:rsidP="00356F29">
                      <w:pPr>
                        <w:jc w:val="center"/>
                      </w:pPr>
                      <w:r w:rsidRPr="00122859">
                        <w:rPr>
                          <w:rFonts w:asciiTheme="majorHAnsi" w:hAnsiTheme="majorHAnsi"/>
                          <w:b/>
                          <w:bCs/>
                        </w:rPr>
                        <w:t xml:space="preserve">On sweet Enrico </w:t>
                      </w:r>
                      <w:proofErr w:type="spellStart"/>
                      <w:r w:rsidRPr="00122859">
                        <w:rPr>
                          <w:rFonts w:asciiTheme="majorHAnsi" w:hAnsiTheme="majorHAnsi"/>
                          <w:b/>
                          <w:bCs/>
                        </w:rPr>
                        <w:t>sal</w:t>
                      </w:r>
                      <w:proofErr w:type="spellEnd"/>
                      <w:r w:rsidRPr="00122859"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122859">
                        <w:rPr>
                          <w:rFonts w:asciiTheme="majorHAnsi" w:hAnsiTheme="majorHAnsi"/>
                          <w:b/>
                          <w:bCs/>
                        </w:rPr>
                        <w:t>vir</w:t>
                      </w:r>
                      <w:proofErr w:type="spellEnd"/>
                      <w:r w:rsidRPr="00122859"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122859">
                        <w:rPr>
                          <w:rFonts w:asciiTheme="majorHAnsi" w:hAnsiTheme="majorHAnsi"/>
                          <w:b/>
                          <w:bCs/>
                        </w:rPr>
                        <w:t>almal</w:t>
                      </w:r>
                      <w:proofErr w:type="spellEnd"/>
                      <w:r w:rsidRPr="00122859"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122859">
                        <w:rPr>
                          <w:rFonts w:asciiTheme="majorHAnsi" w:hAnsiTheme="majorHAnsi"/>
                          <w:b/>
                          <w:bCs/>
                        </w:rPr>
                        <w:t>baie</w:t>
                      </w:r>
                      <w:proofErr w:type="spellEnd"/>
                      <w:r w:rsidRPr="00122859"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122859">
                        <w:rPr>
                          <w:rFonts w:asciiTheme="majorHAnsi" w:hAnsiTheme="majorHAnsi"/>
                          <w:b/>
                          <w:bCs/>
                        </w:rPr>
                        <w:t>vreugde</w:t>
                      </w:r>
                      <w:proofErr w:type="spellEnd"/>
                      <w:r w:rsidRPr="00122859">
                        <w:rPr>
                          <w:rFonts w:asciiTheme="majorHAnsi" w:hAnsiTheme="majorHAnsi"/>
                          <w:b/>
                          <w:bCs/>
                        </w:rPr>
                        <w:t xml:space="preserve"> gee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9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87CEC" wp14:editId="744D6570">
                <wp:simplePos x="0" y="0"/>
                <wp:positionH relativeFrom="column">
                  <wp:posOffset>-75565</wp:posOffset>
                </wp:positionH>
                <wp:positionV relativeFrom="paragraph">
                  <wp:posOffset>-116840</wp:posOffset>
                </wp:positionV>
                <wp:extent cx="4314825" cy="122301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223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48F92" w14:textId="1C00F9E9" w:rsidR="00DD418E" w:rsidRPr="003B453B" w:rsidRDefault="00C97075" w:rsidP="00917996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25900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91903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 xml:space="preserve">Tee </w:t>
                            </w:r>
                            <w:proofErr w:type="spellStart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na</w:t>
                            </w:r>
                            <w:proofErr w:type="spellEnd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 xml:space="preserve"> die </w:t>
                            </w:r>
                            <w:proofErr w:type="spellStart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diens</w:t>
                            </w:r>
                            <w:proofErr w:type="spellEnd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</w:p>
                          <w:p w14:paraId="56915DBB" w14:textId="6673B86E" w:rsidR="00917996" w:rsidRPr="003B453B" w:rsidRDefault="00917996" w:rsidP="00917996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Daar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sal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nie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tee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FEE4E57" w14:textId="580D2DD5" w:rsidR="00917996" w:rsidRPr="003B453B" w:rsidRDefault="00917996" w:rsidP="00917996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die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diens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wees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nie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7CEC" id="_x0000_s1038" type="#_x0000_t202" style="position:absolute;margin-left:-5.95pt;margin-top:-9.2pt;width:339.75pt;height:9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" fillcolor="#737373 [1776]" strokecolor="black [3040]" strokeweight="1pt">
                <v:textbox>
                  <w:txbxContent>
                    <w:p w14:paraId="29448F92" w14:textId="1C00F9E9" w:rsidR="00DD418E" w:rsidRPr="003B453B" w:rsidRDefault="00C97075" w:rsidP="00917996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925900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        </w:t>
                      </w:r>
                      <w:r w:rsidR="00791903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    </w:t>
                      </w:r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 xml:space="preserve">Tee </w:t>
                      </w:r>
                      <w:proofErr w:type="spellStart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na</w:t>
                      </w:r>
                      <w:proofErr w:type="spellEnd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 xml:space="preserve"> die </w:t>
                      </w:r>
                      <w:proofErr w:type="spellStart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diens</w:t>
                      </w:r>
                      <w:proofErr w:type="spellEnd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.</w:t>
                      </w:r>
                    </w:p>
                    <w:p w14:paraId="56915DBB" w14:textId="6673B86E" w:rsidR="00917996" w:rsidRPr="003B453B" w:rsidRDefault="00917996" w:rsidP="00917996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     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Daar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sal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nie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tee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na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FEE4E57" w14:textId="580D2DD5" w:rsidR="00917996" w:rsidRPr="003B453B" w:rsidRDefault="00917996" w:rsidP="00917996">
                      <w:pPr>
                        <w:rPr>
                          <w:rFonts w:ascii="Arial Narrow" w:hAnsi="Arial Narrow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        </w:t>
                      </w:r>
                      <w:r w:rsid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die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diens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wees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nie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67B6">
        <w:rPr>
          <w:noProof/>
        </w:rPr>
        <w:drawing>
          <wp:inline distT="0" distB="0" distL="0" distR="0" wp14:anchorId="3F316667" wp14:editId="35E2FE9D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e Drink 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3634" cy="61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9CC">
        <w:rPr>
          <w:noProof/>
        </w:rPr>
        <w:drawing>
          <wp:anchor distT="0" distB="0" distL="114300" distR="114300" simplePos="0" relativeHeight="251667456" behindDoc="0" locked="0" layoutInCell="1" allowOverlap="1" wp14:anchorId="5839759E" wp14:editId="2F621906">
            <wp:simplePos x="0" y="0"/>
            <wp:positionH relativeFrom="column">
              <wp:posOffset>3109595</wp:posOffset>
            </wp:positionH>
            <wp:positionV relativeFrom="paragraph">
              <wp:posOffset>-101600</wp:posOffset>
            </wp:positionV>
            <wp:extent cx="1120775" cy="1210945"/>
            <wp:effectExtent l="57150" t="57150" r="98425" b="1225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66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210945"/>
                    </a:xfrm>
                    <a:prstGeom prst="rect">
                      <a:avLst/>
                    </a:prstGeom>
                    <a:ln w="12700" cap="sq">
                      <a:solidFill>
                        <a:srgbClr val="000000">
                          <a:alpha val="62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6AD5">
        <w:t>ir</w:t>
      </w:r>
      <w:proofErr w:type="spellEnd"/>
      <w:r w:rsidR="00596AD5">
        <w:t xml:space="preserve"> die </w:t>
      </w:r>
    </w:p>
    <w:p w14:paraId="6293B0D5" w14:textId="77777777" w:rsidR="00E772AA" w:rsidRDefault="00E772AA">
      <w:pPr>
        <w:spacing w:before="0" w:after="200" w:line="276" w:lineRule="auto"/>
        <w:rPr>
          <w:color w:val="auto"/>
          <w:sz w:val="12"/>
        </w:rPr>
      </w:pPr>
    </w:p>
    <w:p w14:paraId="56F3B7FD" w14:textId="13E2B029" w:rsidR="00B33243" w:rsidRDefault="000F2E60" w:rsidP="00BE2B2A">
      <w:pPr>
        <w:spacing w:before="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EC2BBEE" wp14:editId="3CD075D4">
                <wp:simplePos x="0" y="0"/>
                <wp:positionH relativeFrom="column">
                  <wp:posOffset>7012305</wp:posOffset>
                </wp:positionH>
                <wp:positionV relativeFrom="paragraph">
                  <wp:posOffset>2498090</wp:posOffset>
                </wp:positionV>
                <wp:extent cx="2619375" cy="1714500"/>
                <wp:effectExtent l="19050" t="19050" r="28575" b="19050"/>
                <wp:wrapThrough wrapText="bothSides">
                  <wp:wrapPolygon edited="0">
                    <wp:start x="-157" y="-240"/>
                    <wp:lineTo x="-157" y="21600"/>
                    <wp:lineTo x="21679" y="21600"/>
                    <wp:lineTo x="21679" y="-240"/>
                    <wp:lineTo x="-157" y="-24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D2A05" w14:textId="77777777" w:rsidR="00971A4E" w:rsidRPr="00CB6FEA" w:rsidRDefault="008C69BF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  <w:t>G</w:t>
                            </w:r>
                            <w:r w:rsidR="009D4604"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  <w:t>OD se SPENS</w:t>
                            </w:r>
                          </w:p>
                          <w:p w14:paraId="01422AD7" w14:textId="3F8CA6F9" w:rsidR="00C25923" w:rsidRPr="000F2E60" w:rsidRDefault="002D35A8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="00C25923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="00C25923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het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heelwat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nood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gemeente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omgewing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1EE6C9C" w14:textId="1C99C220" w:rsidR="00752896" w:rsidRPr="000F2E60" w:rsidRDefault="00752896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Ek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sal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dit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waardeer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as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julle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julle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pad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oop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sien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om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weer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waar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moontlik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vir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help met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kospakkies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144D04" w14:textId="132381B7" w:rsidR="00752896" w:rsidRPr="000F2E60" w:rsidRDefault="00752896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Baie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dankie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aan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die wat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nog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gereeld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vir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my gee.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2BBEE" id="Rectangle 30" o:spid="_x0000_s1039" style="position:absolute;left:0;text-align:left;margin-left:552.15pt;margin-top:196.7pt;width:206.25pt;height:1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" fillcolor="white [3204]" strokecolor="white [3201]" strokeweight="3pt">
                <v:textbox inset=",0,2.16pt,0">
                  <w:txbxContent>
                    <w:p w14:paraId="5AAD2A05" w14:textId="77777777" w:rsidR="00971A4E" w:rsidRPr="00CB6FEA" w:rsidRDefault="008C69BF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  <w:t>G</w:t>
                      </w:r>
                      <w:r w:rsidR="009D4604"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  <w:t>OD se SPENS</w:t>
                      </w:r>
                    </w:p>
                    <w:p w14:paraId="01422AD7" w14:textId="3F8CA6F9" w:rsidR="00C25923" w:rsidRPr="000F2E60" w:rsidRDefault="002D35A8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 w:rsidR="00C25923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="00C25923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het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heelwat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nood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gemeente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omgewing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11EE6C9C" w14:textId="1C99C220" w:rsidR="00752896" w:rsidRPr="000F2E60" w:rsidRDefault="00752896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Ek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sal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dit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waardeer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as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julle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julle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pad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oop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sien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om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weer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waar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moontlik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vir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help met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kospakkies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3E144D04" w14:textId="132381B7" w:rsidR="00752896" w:rsidRPr="000F2E60" w:rsidRDefault="00752896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Baie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dankie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aan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die wat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nog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gereeld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vir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my gee.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767B6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EFAE71" wp14:editId="00140541">
                <wp:simplePos x="0" y="0"/>
                <wp:positionH relativeFrom="column">
                  <wp:posOffset>2278380</wp:posOffset>
                </wp:positionH>
                <wp:positionV relativeFrom="paragraph">
                  <wp:posOffset>3126740</wp:posOffset>
                </wp:positionV>
                <wp:extent cx="1958975" cy="781050"/>
                <wp:effectExtent l="19050" t="1905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87941" w14:textId="77777777" w:rsidR="004767B6" w:rsidRDefault="004767B6" w:rsidP="0079190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</w:p>
                          <w:p w14:paraId="17E6B050" w14:textId="1EF39429" w:rsidR="004767B6" w:rsidRDefault="004767B6" w:rsidP="004767B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  <w:proofErr w:type="spellStart"/>
                            <w:r>
                              <w:t>Geen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Huweliks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herdenkings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656E16F" w14:textId="4855CF03" w:rsidR="004767B6" w:rsidRDefault="004767B6" w:rsidP="004767B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  <w:r>
                              <w:t>di</w:t>
                            </w:r>
                          </w:p>
                          <w:p w14:paraId="2E694119" w14:textId="60CAAF6B" w:rsidR="004767B6" w:rsidRDefault="004767B6" w:rsidP="004767B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e week.</w:t>
                            </w:r>
                          </w:p>
                          <w:p w14:paraId="29A91520" w14:textId="77777777" w:rsidR="006C4251" w:rsidRDefault="006C4251" w:rsidP="006C4251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AE71" id="Rectangle 4" o:spid="_x0000_s1040" style="position:absolute;left:0;text-align:left;margin-left:179.4pt;margin-top:246.2pt;width:154.25pt;height:6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" fillcolor="white [3204]" strokecolor="white [3201]" strokeweight="3pt">
                <v:textbox inset=",0,2.16pt,0">
                  <w:txbxContent>
                    <w:p w14:paraId="7F887941" w14:textId="77777777" w:rsidR="004767B6" w:rsidRDefault="004767B6" w:rsidP="0079190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</w:pPr>
                    </w:p>
                    <w:p w14:paraId="17E6B050" w14:textId="1EF39429" w:rsidR="004767B6" w:rsidRDefault="004767B6" w:rsidP="004767B6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</w:pPr>
                      <w:proofErr w:type="spellStart"/>
                      <w:r>
                        <w:t>Geen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Huweliks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herdenkings</w:t>
                      </w:r>
                      <w:proofErr w:type="spellEnd"/>
                      <w:r>
                        <w:t>.</w:t>
                      </w:r>
                    </w:p>
                    <w:p w14:paraId="7656E16F" w14:textId="4855CF03" w:rsidR="004767B6" w:rsidRDefault="004767B6" w:rsidP="004767B6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</w:pPr>
                      <w:r>
                        <w:t>di</w:t>
                      </w:r>
                    </w:p>
                    <w:p w14:paraId="2E694119" w14:textId="60CAAF6B" w:rsidR="004767B6" w:rsidRDefault="004767B6" w:rsidP="004767B6">
                      <w:pPr>
                        <w:pStyle w:val="ListNumber"/>
                        <w:numPr>
                          <w:ilvl w:val="0"/>
                          <w:numId w:val="0"/>
                        </w:numPr>
                      </w:pPr>
                      <w:r>
                        <w:t>e week.</w:t>
                      </w:r>
                    </w:p>
                    <w:p w14:paraId="29A91520" w14:textId="77777777" w:rsidR="006C4251" w:rsidRDefault="006C4251" w:rsidP="006C4251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2B76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943A36" wp14:editId="67E798A3">
                <wp:simplePos x="0" y="0"/>
                <wp:positionH relativeFrom="column">
                  <wp:posOffset>33020</wp:posOffset>
                </wp:positionH>
                <wp:positionV relativeFrom="paragraph">
                  <wp:posOffset>3824605</wp:posOffset>
                </wp:positionV>
                <wp:extent cx="2338705" cy="754380"/>
                <wp:effectExtent l="0" t="0" r="23495" b="26670"/>
                <wp:wrapThrough wrapText="bothSides">
                  <wp:wrapPolygon edited="0">
                    <wp:start x="0" y="0"/>
                    <wp:lineTo x="0" y="21818"/>
                    <wp:lineTo x="21641" y="21818"/>
                    <wp:lineTo x="21641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7543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3D583" w14:textId="0FBE910B" w:rsidR="00F052CD" w:rsidRPr="00802E25" w:rsidRDefault="000F2E60" w:rsidP="00405A4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CCF0128" wp14:editId="7DF78B48">
                                  <wp:extent cx="973455" cy="72898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salm 3-2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3455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43A36" id="Rectangle 2" o:spid="_x0000_s1041" style="position:absolute;left:0;text-align:left;margin-left:2.6pt;margin-top:301.15pt;width:184.15pt;height:59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" fillcolor="#f8f8f8 [3214]" strokecolor="white [3212]" strokeweight="2pt">
                <v:textbox inset=",0,2.16pt,0">
                  <w:txbxContent>
                    <w:p w14:paraId="7C93D583" w14:textId="0FBE910B" w:rsidR="00F052CD" w:rsidRPr="00802E25" w:rsidRDefault="000F2E60" w:rsidP="00405A44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CCF0128" wp14:editId="7DF78B48">
                            <wp:extent cx="973455" cy="72898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salm 3-2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3455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948A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166C0DC" wp14:editId="03F0E8DD">
                <wp:simplePos x="0" y="0"/>
                <wp:positionH relativeFrom="margin">
                  <wp:posOffset>-55245</wp:posOffset>
                </wp:positionH>
                <wp:positionV relativeFrom="paragraph">
                  <wp:posOffset>739140</wp:posOffset>
                </wp:positionV>
                <wp:extent cx="4257675" cy="2419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41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9E922" w14:textId="0187BC38" w:rsidR="009935AA" w:rsidRDefault="00BE0328" w:rsidP="003F1999">
                            <w:pPr>
                              <w:ind w:left="144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Verjaarsdag</w:t>
                            </w:r>
                            <w:proofErr w:type="spellEnd"/>
                          </w:p>
                          <w:p w14:paraId="4F4C6338" w14:textId="41E1B0D0" w:rsidR="004767B6" w:rsidRDefault="004767B6" w:rsidP="003F1999">
                            <w:pPr>
                              <w:ind w:left="144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564274D" w14:textId="1BAFC973" w:rsidR="00D8189E" w:rsidRDefault="003B453B" w:rsidP="003B453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Geen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verjaarsdae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die week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88BDC0" w14:textId="77777777" w:rsidR="004D45D9" w:rsidRPr="004D45D9" w:rsidRDefault="004D45D9" w:rsidP="00F95F65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CC88230" w14:textId="408741FF" w:rsidR="009732FA" w:rsidRDefault="004A266C" w:rsidP="004767B6">
                            <w:pPr>
                              <w:ind w:left="720" w:firstLine="72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AED58D" wp14:editId="5CB74A87">
                                  <wp:extent cx="1357630" cy="10287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koek 1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763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72AAF5" w14:textId="795355AE" w:rsidR="00B53FA2" w:rsidRDefault="00B53FA2" w:rsidP="0059657F">
                            <w:pPr>
                              <w:ind w:left="720" w:firstLine="72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7C726D1" w14:textId="77777777" w:rsidR="00B53FA2" w:rsidRDefault="00B53FA2" w:rsidP="00DD418E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6C0DC" id="Rectangle 1" o:spid="_x0000_s1042" style="position:absolute;left:0;text-align:left;margin-left:-4.35pt;margin-top:58.2pt;width:335.25pt;height:190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" fillcolor="white [3204]" strokecolor="#7f7f7f [1604]" strokeweight="2pt">
                <v:textbox inset=",0,2.16pt,0">
                  <w:txbxContent>
                    <w:p w14:paraId="5339E922" w14:textId="0187BC38" w:rsidR="009935AA" w:rsidRDefault="00BE0328" w:rsidP="003F1999">
                      <w:pPr>
                        <w:ind w:left="144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  <w:t>Verjaarsdag</w:t>
                      </w:r>
                      <w:proofErr w:type="spellEnd"/>
                    </w:p>
                    <w:p w14:paraId="4F4C6338" w14:textId="41E1B0D0" w:rsidR="004767B6" w:rsidRDefault="004767B6" w:rsidP="003F1999">
                      <w:pPr>
                        <w:ind w:left="144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3564274D" w14:textId="1BAFC973" w:rsidR="00D8189E" w:rsidRDefault="003B453B" w:rsidP="003B453B">
                      <w:pPr>
                        <w:jc w:val="center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Geen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verjaarsdae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die week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nie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0188BDC0" w14:textId="77777777" w:rsidR="004D45D9" w:rsidRPr="004D45D9" w:rsidRDefault="004D45D9" w:rsidP="00F95F65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CC88230" w14:textId="408741FF" w:rsidR="009732FA" w:rsidRDefault="004A266C" w:rsidP="004767B6">
                      <w:pPr>
                        <w:ind w:left="720" w:firstLine="720"/>
                        <w:jc w:val="center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AED58D" wp14:editId="5CB74A87">
                            <wp:extent cx="1357630" cy="10287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koek 1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7630" cy="102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72AAF5" w14:textId="795355AE" w:rsidR="00B53FA2" w:rsidRDefault="00B53FA2" w:rsidP="0059657F">
                      <w:pPr>
                        <w:ind w:left="720" w:firstLine="720"/>
                        <w:jc w:val="center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7C726D1" w14:textId="77777777" w:rsidR="00B53FA2" w:rsidRDefault="00B53FA2" w:rsidP="00DD418E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334D87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91AEC86" wp14:editId="648C42AC">
                <wp:simplePos x="0" y="0"/>
                <wp:positionH relativeFrom="column">
                  <wp:posOffset>4964430</wp:posOffset>
                </wp:positionH>
                <wp:positionV relativeFrom="paragraph">
                  <wp:posOffset>2463165</wp:posOffset>
                </wp:positionV>
                <wp:extent cx="1905000" cy="1914525"/>
                <wp:effectExtent l="19050" t="19050" r="19050" b="28575"/>
                <wp:wrapThrough wrapText="bothSides">
                  <wp:wrapPolygon edited="0">
                    <wp:start x="-216" y="-215"/>
                    <wp:lineTo x="-216" y="21707"/>
                    <wp:lineTo x="21600" y="21707"/>
                    <wp:lineTo x="21600" y="-215"/>
                    <wp:lineTo x="-216" y="-215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4504D" w14:textId="77777777" w:rsidR="00795A54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Kantoor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</w:t>
                            </w: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Ure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:</w:t>
                            </w:r>
                          </w:p>
                          <w:p w14:paraId="5DE99C45" w14:textId="0F6A1CEB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Maandag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– </w:t>
                            </w:r>
                            <w:proofErr w:type="spellStart"/>
                            <w:r w:rsidR="00752896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Donderdag</w:t>
                            </w:r>
                            <w:proofErr w:type="spellEnd"/>
                          </w:p>
                          <w:p w14:paraId="661CFE79" w14:textId="77777777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09:00 – 12:00</w:t>
                            </w:r>
                          </w:p>
                          <w:p w14:paraId="25E6960D" w14:textId="77777777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Kantoor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Nr</w:t>
                            </w:r>
                          </w:p>
                          <w:p w14:paraId="1A1726F9" w14:textId="60B57F65" w:rsidR="00E744EA" w:rsidRPr="00AD27A4" w:rsidRDefault="00752896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066 219 1355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AEC86" id="Rectangle 14" o:spid="_x0000_s1043" style="position:absolute;left:0;text-align:left;margin-left:390.9pt;margin-top:193.95pt;width:150pt;height:150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" fillcolor="white [3204]" strokecolor="white [3201]" strokeweight="3pt">
                <v:textbox inset=",0,2.16pt,0">
                  <w:txbxContent>
                    <w:p w14:paraId="7CE4504D" w14:textId="77777777" w:rsidR="00795A54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Kantoor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</w:t>
                      </w: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Ure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:</w:t>
                      </w:r>
                    </w:p>
                    <w:p w14:paraId="5DE99C45" w14:textId="0F6A1CEB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Maandag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– </w:t>
                      </w:r>
                      <w:proofErr w:type="spellStart"/>
                      <w:r w:rsidR="00752896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Donderdag</w:t>
                      </w:r>
                      <w:proofErr w:type="spellEnd"/>
                    </w:p>
                    <w:p w14:paraId="661CFE79" w14:textId="77777777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09:00 – 12:00</w:t>
                      </w:r>
                    </w:p>
                    <w:p w14:paraId="25E6960D" w14:textId="77777777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Kantoor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Nr</w:t>
                      </w:r>
                    </w:p>
                    <w:p w14:paraId="1A1726F9" w14:textId="60B57F65" w:rsidR="00E744EA" w:rsidRPr="00AD27A4" w:rsidRDefault="00752896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r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066 219 1355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852E8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A2B1D5D" wp14:editId="1B141524">
                <wp:simplePos x="0" y="0"/>
                <wp:positionH relativeFrom="margin">
                  <wp:align>right</wp:align>
                </wp:positionH>
                <wp:positionV relativeFrom="paragraph">
                  <wp:posOffset>777240</wp:posOffset>
                </wp:positionV>
                <wp:extent cx="4624070" cy="1607185"/>
                <wp:effectExtent l="0" t="0" r="24130" b="12065"/>
                <wp:wrapThrough wrapText="bothSides">
                  <wp:wrapPolygon edited="0">
                    <wp:start x="0" y="0"/>
                    <wp:lineTo x="0" y="21506"/>
                    <wp:lineTo x="21624" y="21506"/>
                    <wp:lineTo x="21624" y="0"/>
                    <wp:lineTo x="0" y="0"/>
                  </wp:wrapPolygon>
                </wp:wrapThrough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070" cy="1607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mpd="thickThin">
                          <a:solidFill>
                            <a:schemeClr val="accent6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A157C" w14:textId="75A44DBE" w:rsidR="00560756" w:rsidRDefault="00356F29" w:rsidP="00752896">
                            <w:pPr>
                              <w:spacing w:before="0"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7718D" wp14:editId="1578A148">
                                  <wp:extent cx="2112010" cy="1581785"/>
                                  <wp:effectExtent l="0" t="0" r="254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salm 3 1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2010" cy="1581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B1D5D" id="Rectangle 288" o:spid="_x0000_s1044" style="position:absolute;left:0;text-align:left;margin-left:312.9pt;margin-top:61.2pt;width:364.1pt;height:126.55pt;z-index:-251614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" fillcolor="white [1301]" strokecolor="#4d4d4d [3209]" strokeweight="2pt">
                <v:stroke dashstyle="longDashDotDot" linestyle="thickThin"/>
                <v:textbox inset=",0,2.16pt,0">
                  <w:txbxContent>
                    <w:p w14:paraId="1BFA157C" w14:textId="75A44DBE" w:rsidR="00560756" w:rsidRDefault="00356F29" w:rsidP="00752896">
                      <w:pPr>
                        <w:spacing w:before="0"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47718D" wp14:editId="1578A148">
                            <wp:extent cx="2112010" cy="1581785"/>
                            <wp:effectExtent l="0" t="0" r="254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salm 3 1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2010" cy="1581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15942">
        <w:rPr>
          <w:noProof/>
        </w:rPr>
        <w:drawing>
          <wp:anchor distT="0" distB="0" distL="114300" distR="114300" simplePos="0" relativeHeight="251681792" behindDoc="1" locked="0" layoutInCell="1" allowOverlap="1" wp14:anchorId="59D4680C" wp14:editId="44A87A09">
            <wp:simplePos x="0" y="0"/>
            <wp:positionH relativeFrom="column">
              <wp:posOffset>6913245</wp:posOffset>
            </wp:positionH>
            <wp:positionV relativeFrom="paragraph">
              <wp:posOffset>4707890</wp:posOffset>
            </wp:positionV>
            <wp:extent cx="2438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31" y="21355"/>
                <wp:lineTo x="21431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DAC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E5E97C5" wp14:editId="5DF114A4">
                <wp:simplePos x="0" y="0"/>
                <wp:positionH relativeFrom="column">
                  <wp:posOffset>1171575</wp:posOffset>
                </wp:positionH>
                <wp:positionV relativeFrom="paragraph">
                  <wp:posOffset>4261485</wp:posOffset>
                </wp:positionV>
                <wp:extent cx="3060065" cy="2176780"/>
                <wp:effectExtent l="0" t="0" r="26035" b="13970"/>
                <wp:wrapThrough wrapText="bothSides">
                  <wp:wrapPolygon edited="0">
                    <wp:start x="0" y="0"/>
                    <wp:lineTo x="0" y="21550"/>
                    <wp:lineTo x="21649" y="21550"/>
                    <wp:lineTo x="21649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2176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0046A" w14:textId="77777777" w:rsidR="00457576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NG KERK BENONI OOS</w:t>
                            </w:r>
                          </w:p>
                          <w:p w14:paraId="7D9B6E8F" w14:textId="77777777" w:rsidR="00265A77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PUTFONTEIN.</w:t>
                            </w:r>
                          </w:p>
                          <w:p w14:paraId="4EED69C5" w14:textId="0C925A62" w:rsidR="005254BF" w:rsidRDefault="00332652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SAAKGELASTIGDE</w:t>
                            </w:r>
                            <w:r w:rsidR="00463205">
                              <w:rPr>
                                <w:color w:val="000000" w:themeColor="text1"/>
                                <w:sz w:val="22"/>
                              </w:rPr>
                              <w:t xml:space="preserve"> SHAWN</w:t>
                            </w:r>
                            <w:r w:rsidR="005254BF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8189E">
                              <w:rPr>
                                <w:color w:val="000000" w:themeColor="text1"/>
                                <w:sz w:val="22"/>
                              </w:rPr>
                              <w:t>066 219 1355</w:t>
                            </w:r>
                          </w:p>
                          <w:p w14:paraId="04FF944B" w14:textId="77F1C1D0" w:rsidR="005254BF" w:rsidRDefault="000F2E60" w:rsidP="000F2E6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KIND</w:t>
                            </w:r>
                            <w:r w:rsidR="00550398">
                              <w:rPr>
                                <w:color w:val="000000" w:themeColor="text1"/>
                                <w:sz w:val="22"/>
                              </w:rPr>
                              <w:t>ER</w:t>
                            </w:r>
                            <w:r w:rsidR="005254BF">
                              <w:rPr>
                                <w:color w:val="000000" w:themeColor="text1"/>
                                <w:sz w:val="22"/>
                              </w:rPr>
                              <w:t>KERK ERIKA 084 306 2176</w:t>
                            </w:r>
                          </w:p>
                          <w:p w14:paraId="0B1BFB5B" w14:textId="10A55163" w:rsidR="00463205" w:rsidRDefault="006E377A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SENIOR BURGERS</w:t>
                            </w:r>
                            <w:r w:rsidR="00463205">
                              <w:rPr>
                                <w:color w:val="000000" w:themeColor="text1"/>
                                <w:sz w:val="22"/>
                              </w:rPr>
                              <w:t xml:space="preserve"> SHAWN  </w:t>
                            </w:r>
                            <w:r w:rsidR="006965D9">
                              <w:rPr>
                                <w:color w:val="000000" w:themeColor="text1"/>
                                <w:sz w:val="22"/>
                              </w:rPr>
                              <w:t>066 219 1355</w:t>
                            </w:r>
                          </w:p>
                          <w:p w14:paraId="312FEA27" w14:textId="0D3A8EC3" w:rsidR="000F2E60" w:rsidRDefault="000F2E60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Ds Hennie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2"/>
                              </w:rPr>
                              <w:t>Mar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082 492 1353</w:t>
                            </w:r>
                          </w:p>
                          <w:p w14:paraId="4B867C9E" w14:textId="77777777" w:rsidR="00265A77" w:rsidRPr="00F02DAC" w:rsidRDefault="00265A77" w:rsidP="00265A7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E97C5" id="Rectangle 18" o:spid="_x0000_s1045" style="position:absolute;left:0;text-align:left;margin-left:92.25pt;margin-top:335.55pt;width:240.95pt;height:171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" fillcolor="white [3201]" strokecolor="white [3205]" strokeweight="2pt">
                <v:textbox inset=",0,2.16pt,0">
                  <w:txbxContent>
                    <w:p w14:paraId="4A60046A" w14:textId="77777777" w:rsidR="00457576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NG KERK BENONI OOS</w:t>
                      </w:r>
                    </w:p>
                    <w:p w14:paraId="7D9B6E8F" w14:textId="77777777" w:rsidR="00265A77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PUTFONTEIN.</w:t>
                      </w:r>
                    </w:p>
                    <w:p w14:paraId="4EED69C5" w14:textId="0C925A62" w:rsidR="005254BF" w:rsidRDefault="00332652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SAAKGELASTIGDE</w:t>
                      </w:r>
                      <w:r w:rsidR="00463205">
                        <w:rPr>
                          <w:color w:val="000000" w:themeColor="text1"/>
                          <w:sz w:val="22"/>
                        </w:rPr>
                        <w:t xml:space="preserve"> SHAWN</w:t>
                      </w:r>
                      <w:r w:rsidR="005254BF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D8189E">
                        <w:rPr>
                          <w:color w:val="000000" w:themeColor="text1"/>
                          <w:sz w:val="22"/>
                        </w:rPr>
                        <w:t>066 219 1355</w:t>
                      </w:r>
                    </w:p>
                    <w:p w14:paraId="04FF944B" w14:textId="77F1C1D0" w:rsidR="005254BF" w:rsidRDefault="000F2E60" w:rsidP="000F2E60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KIND</w:t>
                      </w:r>
                      <w:r w:rsidR="00550398">
                        <w:rPr>
                          <w:color w:val="000000" w:themeColor="text1"/>
                          <w:sz w:val="22"/>
                        </w:rPr>
                        <w:t>ER</w:t>
                      </w:r>
                      <w:r w:rsidR="005254BF">
                        <w:rPr>
                          <w:color w:val="000000" w:themeColor="text1"/>
                          <w:sz w:val="22"/>
                        </w:rPr>
                        <w:t>KERK ERIKA 084 306 2176</w:t>
                      </w:r>
                    </w:p>
                    <w:p w14:paraId="0B1BFB5B" w14:textId="10A55163" w:rsidR="00463205" w:rsidRDefault="006E377A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SENIOR BURGERS</w:t>
                      </w:r>
                      <w:r w:rsidR="00463205">
                        <w:rPr>
                          <w:color w:val="000000" w:themeColor="text1"/>
                          <w:sz w:val="22"/>
                        </w:rPr>
                        <w:t xml:space="preserve"> SHAWN  </w:t>
                      </w:r>
                      <w:r w:rsidR="006965D9">
                        <w:rPr>
                          <w:color w:val="000000" w:themeColor="text1"/>
                          <w:sz w:val="22"/>
                        </w:rPr>
                        <w:t>066 219 1355</w:t>
                      </w:r>
                    </w:p>
                    <w:p w14:paraId="312FEA27" w14:textId="0D3A8EC3" w:rsidR="000F2E60" w:rsidRDefault="000F2E60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 xml:space="preserve">Ds Hennie </w:t>
                      </w:r>
                      <w:proofErr w:type="spellStart"/>
                      <w:r>
                        <w:rPr>
                          <w:color w:val="000000" w:themeColor="text1"/>
                          <w:sz w:val="22"/>
                        </w:rPr>
                        <w:t>Mar</w:t>
                      </w:r>
                      <w:r>
                        <w:rPr>
                          <w:rFonts w:cstheme="minorHAnsi"/>
                          <w:color w:val="000000" w:themeColor="text1"/>
                          <w:sz w:val="22"/>
                        </w:rPr>
                        <w:t>é</w:t>
                      </w:r>
                      <w:proofErr w:type="spellEnd"/>
                      <w:r>
                        <w:rPr>
                          <w:color w:val="000000" w:themeColor="text1"/>
                          <w:sz w:val="22"/>
                        </w:rPr>
                        <w:t xml:space="preserve"> 082 492 1353</w:t>
                      </w:r>
                    </w:p>
                    <w:p w14:paraId="4B867C9E" w14:textId="77777777" w:rsidR="00265A77" w:rsidRPr="00F02DAC" w:rsidRDefault="00265A77" w:rsidP="00265A7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4B1BAA3" wp14:editId="3151B7A3">
                <wp:simplePos x="0" y="0"/>
                <wp:positionH relativeFrom="column">
                  <wp:posOffset>4686935</wp:posOffset>
                </wp:positionH>
                <wp:positionV relativeFrom="paragraph">
                  <wp:posOffset>5021580</wp:posOffset>
                </wp:positionV>
                <wp:extent cx="2228215" cy="1417320"/>
                <wp:effectExtent l="0" t="0" r="19685" b="11430"/>
                <wp:wrapThrough wrapText="bothSides">
                  <wp:wrapPolygon edited="0">
                    <wp:start x="0" y="0"/>
                    <wp:lineTo x="0" y="21484"/>
                    <wp:lineTo x="21606" y="21484"/>
                    <wp:lineTo x="21606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1417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06408" w14:textId="314E1F70" w:rsidR="001B5AE3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BANK BESONDERHEDE.</w:t>
                            </w:r>
                          </w:p>
                          <w:p w14:paraId="1D18DA71" w14:textId="68E5EB70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ABSA </w:t>
                            </w:r>
                          </w:p>
                          <w:p w14:paraId="57861BC0" w14:textId="3FF85D74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40 9680 9660</w:t>
                            </w:r>
                          </w:p>
                          <w:p w14:paraId="3625F28C" w14:textId="1607DFFD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632005</w:t>
                            </w:r>
                          </w:p>
                          <w:p w14:paraId="4728BBE2" w14:textId="77777777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1BAA3" id="Rectangle 28" o:spid="_x0000_s1046" style="position:absolute;left:0;text-align:left;margin-left:369.05pt;margin-top:395.4pt;width:175.45pt;height:111.6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" fillcolor="white [3204]" strokecolor="#7f7f7f [1604]" strokeweight="2pt">
                <v:textbox inset=",0,2.16pt,0">
                  <w:txbxContent>
                    <w:p w14:paraId="47106408" w14:textId="314E1F70" w:rsidR="001B5AE3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BANK BESONDERHEDE.</w:t>
                      </w:r>
                    </w:p>
                    <w:p w14:paraId="1D18DA71" w14:textId="68E5EB70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ABSA </w:t>
                      </w:r>
                    </w:p>
                    <w:p w14:paraId="57861BC0" w14:textId="3FF85D74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40 9680 9660</w:t>
                      </w:r>
                    </w:p>
                    <w:p w14:paraId="3625F28C" w14:textId="1607DFFD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632005</w:t>
                      </w:r>
                    </w:p>
                    <w:p w14:paraId="4728BBE2" w14:textId="77777777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FEB970" wp14:editId="2A161460">
                <wp:simplePos x="0" y="0"/>
                <wp:positionH relativeFrom="column">
                  <wp:posOffset>-46355</wp:posOffset>
                </wp:positionH>
                <wp:positionV relativeFrom="paragraph">
                  <wp:posOffset>3155315</wp:posOffset>
                </wp:positionV>
                <wp:extent cx="2327275" cy="628650"/>
                <wp:effectExtent l="0" t="0" r="158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5684D" w14:textId="304795FE" w:rsidR="00963FC9" w:rsidRPr="00C23014" w:rsidRDefault="00C23014" w:rsidP="008E716E">
                            <w:pPr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230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Sagari</w:t>
                            </w:r>
                            <w:proofErr w:type="spellEnd"/>
                            <w:r w:rsidRPr="00C230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13:9</w:t>
                            </w:r>
                          </w:p>
                          <w:p w14:paraId="531B2AC5" w14:textId="77777777" w:rsidR="00C23014" w:rsidRDefault="00C23014" w:rsidP="008E716E">
                            <w:pPr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230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...</w:t>
                            </w:r>
                            <w:proofErr w:type="spellStart"/>
                            <w:r w:rsidRPr="00C230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Ek</w:t>
                            </w:r>
                            <w:proofErr w:type="spellEnd"/>
                            <w:r w:rsidRPr="00C230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230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sal</w:t>
                            </w:r>
                            <w:proofErr w:type="spellEnd"/>
                            <w:r w:rsidRPr="00C230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230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Pr="00C23014">
                              <w:rPr>
                                <w:rFonts w:ascii="Papyrus" w:hAnsi="Papyrus"/>
                                <w:color w:val="000000" w:themeColor="text1"/>
                                <w:sz w:val="16"/>
                                <w:szCs w:val="16"/>
                              </w:rPr>
                              <w:t>ê</w:t>
                            </w:r>
                            <w:proofErr w:type="spellEnd"/>
                            <w:r w:rsidRPr="00C230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C230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Hulle</w:t>
                            </w:r>
                            <w:proofErr w:type="spellEnd"/>
                            <w:r w:rsidRPr="00C230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is my </w:t>
                            </w:r>
                            <w:proofErr w:type="spellStart"/>
                            <w:r w:rsidRPr="00C230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volk</w:t>
                            </w:r>
                            <w:proofErr w:type="spellEnd"/>
                            <w:r w:rsidRPr="00C230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,” </w:t>
                            </w:r>
                            <w:proofErr w:type="spellStart"/>
                            <w:r w:rsidRPr="00C230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C230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230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hulle</w:t>
                            </w:r>
                            <w:proofErr w:type="spellEnd"/>
                            <w:r w:rsidRPr="00C230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230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sal</w:t>
                            </w:r>
                            <w:proofErr w:type="spellEnd"/>
                            <w:r w:rsidRPr="00C230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230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Pr="00C23014">
                              <w:rPr>
                                <w:rFonts w:ascii="Papyrus" w:hAnsi="Papyrus"/>
                                <w:color w:val="000000" w:themeColor="text1"/>
                                <w:sz w:val="16"/>
                                <w:szCs w:val="16"/>
                              </w:rPr>
                              <w:t>ê</w:t>
                            </w:r>
                            <w:proofErr w:type="spellEnd"/>
                            <w:r w:rsidRPr="00C230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088D6AA" w14:textId="2AD89D66" w:rsidR="00C23014" w:rsidRPr="00C23014" w:rsidRDefault="00C23014" w:rsidP="008E716E">
                            <w:pPr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C230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23014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Die HERE IS MY GOD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B970" id="_x0000_s1047" type="#_x0000_t202" style="position:absolute;left:0;text-align:left;margin-left:-3.65pt;margin-top:248.45pt;width:183.25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" fillcolor="white [3204]" strokecolor="#7f7f7f [1604]" strokeweight="2pt">
                <v:textbox>
                  <w:txbxContent>
                    <w:p w14:paraId="6A75684D" w14:textId="304795FE" w:rsidR="00963FC9" w:rsidRPr="00C23014" w:rsidRDefault="00C23014" w:rsidP="008E716E">
                      <w:pPr>
                        <w:spacing w:before="0"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C23014">
                        <w:rPr>
                          <w:color w:val="000000" w:themeColor="text1"/>
                          <w:sz w:val="16"/>
                          <w:szCs w:val="16"/>
                        </w:rPr>
                        <w:t>Sagari</w:t>
                      </w:r>
                      <w:proofErr w:type="spellEnd"/>
                      <w:r w:rsidRPr="00C2301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13:9</w:t>
                      </w:r>
                    </w:p>
                    <w:p w14:paraId="531B2AC5" w14:textId="77777777" w:rsidR="00C23014" w:rsidRDefault="00C23014" w:rsidP="008E716E">
                      <w:pPr>
                        <w:spacing w:before="0"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23014">
                        <w:rPr>
                          <w:color w:val="000000" w:themeColor="text1"/>
                          <w:sz w:val="16"/>
                          <w:szCs w:val="16"/>
                        </w:rPr>
                        <w:t>...</w:t>
                      </w:r>
                      <w:proofErr w:type="spellStart"/>
                      <w:r w:rsidRPr="00C23014">
                        <w:rPr>
                          <w:color w:val="000000" w:themeColor="text1"/>
                          <w:sz w:val="16"/>
                          <w:szCs w:val="16"/>
                        </w:rPr>
                        <w:t>Ek</w:t>
                      </w:r>
                      <w:proofErr w:type="spellEnd"/>
                      <w:r w:rsidRPr="00C2301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23014">
                        <w:rPr>
                          <w:color w:val="000000" w:themeColor="text1"/>
                          <w:sz w:val="16"/>
                          <w:szCs w:val="16"/>
                        </w:rPr>
                        <w:t>sal</w:t>
                      </w:r>
                      <w:proofErr w:type="spellEnd"/>
                      <w:r w:rsidRPr="00C2301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23014">
                        <w:rPr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Pr="00C23014">
                        <w:rPr>
                          <w:rFonts w:ascii="Papyrus" w:hAnsi="Papyrus"/>
                          <w:color w:val="000000" w:themeColor="text1"/>
                          <w:sz w:val="16"/>
                          <w:szCs w:val="16"/>
                        </w:rPr>
                        <w:t>ê</w:t>
                      </w:r>
                      <w:proofErr w:type="spellEnd"/>
                      <w:r w:rsidRPr="00C2301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“</w:t>
                      </w:r>
                      <w:proofErr w:type="spellStart"/>
                      <w:r w:rsidRPr="00C23014">
                        <w:rPr>
                          <w:color w:val="000000" w:themeColor="text1"/>
                          <w:sz w:val="16"/>
                          <w:szCs w:val="16"/>
                        </w:rPr>
                        <w:t>Hulle</w:t>
                      </w:r>
                      <w:proofErr w:type="spellEnd"/>
                      <w:r w:rsidRPr="00C2301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is my </w:t>
                      </w:r>
                      <w:proofErr w:type="spellStart"/>
                      <w:r w:rsidRPr="00C23014">
                        <w:rPr>
                          <w:color w:val="000000" w:themeColor="text1"/>
                          <w:sz w:val="16"/>
                          <w:szCs w:val="16"/>
                        </w:rPr>
                        <w:t>volk</w:t>
                      </w:r>
                      <w:proofErr w:type="spellEnd"/>
                      <w:r w:rsidRPr="00C2301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,” </w:t>
                      </w:r>
                      <w:proofErr w:type="spellStart"/>
                      <w:r w:rsidRPr="00C23014">
                        <w:rPr>
                          <w:color w:val="000000" w:themeColor="text1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C2301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23014">
                        <w:rPr>
                          <w:color w:val="000000" w:themeColor="text1"/>
                          <w:sz w:val="16"/>
                          <w:szCs w:val="16"/>
                        </w:rPr>
                        <w:t>hulle</w:t>
                      </w:r>
                      <w:proofErr w:type="spellEnd"/>
                      <w:r w:rsidRPr="00C2301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23014">
                        <w:rPr>
                          <w:color w:val="000000" w:themeColor="text1"/>
                          <w:sz w:val="16"/>
                          <w:szCs w:val="16"/>
                        </w:rPr>
                        <w:t>sal</w:t>
                      </w:r>
                      <w:proofErr w:type="spellEnd"/>
                      <w:r w:rsidRPr="00C2301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23014">
                        <w:rPr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Pr="00C23014">
                        <w:rPr>
                          <w:rFonts w:ascii="Papyrus" w:hAnsi="Papyrus"/>
                          <w:color w:val="000000" w:themeColor="text1"/>
                          <w:sz w:val="16"/>
                          <w:szCs w:val="16"/>
                        </w:rPr>
                        <w:t>ê</w:t>
                      </w:r>
                      <w:proofErr w:type="spellEnd"/>
                      <w:r w:rsidRPr="00C23014">
                        <w:rPr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</w:p>
                    <w:p w14:paraId="4088D6AA" w14:textId="2AD89D66" w:rsidR="00C23014" w:rsidRPr="00C23014" w:rsidRDefault="00C23014" w:rsidP="008E716E">
                      <w:pPr>
                        <w:spacing w:before="0" w:after="0"/>
                        <w:jc w:val="center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 w:rsidRPr="00C2301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C23014">
                        <w:rPr>
                          <w:color w:val="000000" w:themeColor="text1"/>
                          <w:sz w:val="15"/>
                          <w:szCs w:val="15"/>
                        </w:rPr>
                        <w:t>Die HERE IS MY GOD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3243" w:rsidSect="00127E3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720" w:right="567" w:bottom="720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B740A" w14:textId="77777777" w:rsidR="0028338D" w:rsidRDefault="0028338D" w:rsidP="00EF3021">
      <w:pPr>
        <w:spacing w:before="0" w:after="0"/>
      </w:pPr>
      <w:r>
        <w:separator/>
      </w:r>
    </w:p>
  </w:endnote>
  <w:endnote w:type="continuationSeparator" w:id="0">
    <w:p w14:paraId="040F183C" w14:textId="77777777" w:rsidR="0028338D" w:rsidRDefault="0028338D" w:rsidP="00EF30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320C" w14:textId="77777777" w:rsidR="006E52EE" w:rsidRDefault="006E5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8EF0" w14:textId="77777777" w:rsidR="006E52EE" w:rsidRDefault="006E52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D4B1" w14:textId="77777777" w:rsidR="006E52EE" w:rsidRDefault="006E5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21638" w14:textId="77777777" w:rsidR="0028338D" w:rsidRDefault="0028338D" w:rsidP="00EF3021">
      <w:pPr>
        <w:spacing w:before="0" w:after="0"/>
      </w:pPr>
      <w:r>
        <w:separator/>
      </w:r>
    </w:p>
  </w:footnote>
  <w:footnote w:type="continuationSeparator" w:id="0">
    <w:p w14:paraId="4BEDDDAE" w14:textId="77777777" w:rsidR="0028338D" w:rsidRDefault="0028338D" w:rsidP="00EF30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37E6" w14:textId="77777777" w:rsidR="006E52EE" w:rsidRDefault="006E5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27" w:type="pct"/>
      <w:tblInd w:w="7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141"/>
      <w:gridCol w:w="4997"/>
    </w:tblGrid>
    <w:tr w:rsidR="00EF3021" w14:paraId="141F2DE8" w14:textId="77777777" w:rsidTr="00EF3021">
      <w:trPr>
        <w:trHeight w:val="298"/>
      </w:trPr>
      <w:tc>
        <w:tcPr>
          <w:tcW w:w="1500" w:type="pct"/>
          <w:tcBorders>
            <w:bottom w:val="single" w:sz="4" w:space="0" w:color="BFBFBF" w:themeColor="accent2" w:themeShade="BF"/>
          </w:tcBorders>
          <w:shd w:val="clear" w:color="auto" w:fill="BFBFBF" w:themeFill="accent2" w:themeFillShade="BF"/>
          <w:vAlign w:val="bottom"/>
        </w:tcPr>
        <w:p w14:paraId="3B0AB0BA" w14:textId="77777777" w:rsidR="00EF3021" w:rsidRDefault="00EF3021" w:rsidP="00F3200D">
          <w:pPr>
            <w:pStyle w:val="Header"/>
            <w:jc w:val="center"/>
            <w:rPr>
              <w:color w:val="FFFFFF" w:themeColor="background1"/>
            </w:rPr>
          </w:pP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14:paraId="242AAC42" w14:textId="5B929DBD" w:rsidR="00EF3021" w:rsidRPr="00D31A71" w:rsidRDefault="00EF3021" w:rsidP="00EF3021">
          <w:pPr>
            <w:pStyle w:val="Header"/>
            <w:rPr>
              <w:color w:val="auto"/>
              <w:sz w:val="24"/>
            </w:rPr>
          </w:pPr>
          <w:r w:rsidRPr="00D31A71">
            <w:rPr>
              <w:b/>
              <w:bCs/>
              <w:color w:val="auto"/>
              <w:sz w:val="24"/>
            </w:rPr>
            <w:t>[</w:t>
          </w:r>
          <w:sdt>
            <w:sdtPr>
              <w:rPr>
                <w:rFonts w:ascii="Lucida Handwriting" w:hAnsi="Lucida Handwriting"/>
                <w:b/>
                <w:bCs/>
                <w:caps/>
                <w:color w:val="auto"/>
                <w:sz w:val="22"/>
              </w:rPr>
              <w:alias w:val="Title"/>
              <w:id w:val="77625180"/>
              <w:placeholder>
                <w:docPart w:val="36802FFAA32A4A08BA7251FA857C0B8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C78E2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KOeRKOEr </w:t>
              </w:r>
              <w:r w:rsidR="003E6937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01 Augustus</w:t>
              </w:r>
              <w:r w:rsidR="00AE35B1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20</w:t>
              </w:r>
              <w:r w:rsidR="006E52EE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2</w:t>
              </w:r>
              <w:r w:rsidR="00AE35B1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1</w:t>
              </w:r>
            </w:sdtContent>
          </w:sdt>
          <w:r w:rsidRPr="00D31A71">
            <w:rPr>
              <w:b/>
              <w:bCs/>
              <w:color w:val="auto"/>
              <w:sz w:val="24"/>
            </w:rPr>
            <w:t>]</w:t>
          </w:r>
        </w:p>
      </w:tc>
    </w:tr>
  </w:tbl>
  <w:p w14:paraId="0B30CD2A" w14:textId="77777777" w:rsidR="00EF3021" w:rsidRDefault="00EF3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74B9" w14:textId="77777777" w:rsidR="006E52EE" w:rsidRDefault="006E5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E12C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206CA"/>
    <w:multiLevelType w:val="hybridMultilevel"/>
    <w:tmpl w:val="BE9AC65A"/>
    <w:lvl w:ilvl="0" w:tplc="B7EC48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5B5"/>
    <w:multiLevelType w:val="hybridMultilevel"/>
    <w:tmpl w:val="B686D306"/>
    <w:lvl w:ilvl="0" w:tplc="303CE9B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CF6525"/>
    <w:multiLevelType w:val="hybridMultilevel"/>
    <w:tmpl w:val="7B9232FE"/>
    <w:lvl w:ilvl="0" w:tplc="9914FA9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1E6"/>
    <w:multiLevelType w:val="hybridMultilevel"/>
    <w:tmpl w:val="45821D4E"/>
    <w:lvl w:ilvl="0" w:tplc="24401628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E44D2E"/>
    <w:multiLevelType w:val="hybridMultilevel"/>
    <w:tmpl w:val="E6782702"/>
    <w:lvl w:ilvl="0" w:tplc="A0BAA4BA">
      <w:start w:val="29"/>
      <w:numFmt w:val="bullet"/>
      <w:lvlText w:val="-"/>
      <w:lvlJc w:val="left"/>
      <w:pPr>
        <w:ind w:left="2595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 w15:restartNumberingAfterBreak="0">
    <w:nsid w:val="1668439F"/>
    <w:multiLevelType w:val="hybridMultilevel"/>
    <w:tmpl w:val="B7FAA1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1C82"/>
    <w:multiLevelType w:val="hybridMultilevel"/>
    <w:tmpl w:val="21C85060"/>
    <w:lvl w:ilvl="0" w:tplc="EFFE8E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1BE9"/>
    <w:multiLevelType w:val="hybridMultilevel"/>
    <w:tmpl w:val="BCD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70F13"/>
    <w:multiLevelType w:val="hybridMultilevel"/>
    <w:tmpl w:val="BBE6097A"/>
    <w:lvl w:ilvl="0" w:tplc="6C847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06E84"/>
    <w:multiLevelType w:val="hybridMultilevel"/>
    <w:tmpl w:val="A6127A34"/>
    <w:lvl w:ilvl="0" w:tplc="0684714A">
      <w:start w:val="25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26DD347A"/>
    <w:multiLevelType w:val="hybridMultilevel"/>
    <w:tmpl w:val="D632F8BE"/>
    <w:lvl w:ilvl="0" w:tplc="347A8CF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1C0E70"/>
    <w:multiLevelType w:val="hybridMultilevel"/>
    <w:tmpl w:val="4B464F58"/>
    <w:lvl w:ilvl="0" w:tplc="1F58F29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A0D7B"/>
    <w:multiLevelType w:val="hybridMultilevel"/>
    <w:tmpl w:val="1688DD16"/>
    <w:lvl w:ilvl="0" w:tplc="A2D6861A">
      <w:start w:val="1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534D52"/>
    <w:multiLevelType w:val="hybridMultilevel"/>
    <w:tmpl w:val="A426D1D4"/>
    <w:lvl w:ilvl="0" w:tplc="49C2E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B121F"/>
    <w:multiLevelType w:val="hybridMultilevel"/>
    <w:tmpl w:val="27FC6568"/>
    <w:lvl w:ilvl="0" w:tplc="C06200D4">
      <w:start w:val="3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5E5ECF"/>
    <w:multiLevelType w:val="hybridMultilevel"/>
    <w:tmpl w:val="575E4480"/>
    <w:lvl w:ilvl="0" w:tplc="3912B2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71D61"/>
    <w:multiLevelType w:val="hybridMultilevel"/>
    <w:tmpl w:val="AC9C5D0A"/>
    <w:lvl w:ilvl="0" w:tplc="6D6E974C">
      <w:start w:val="13"/>
      <w:numFmt w:val="bullet"/>
      <w:lvlText w:val="-"/>
      <w:lvlJc w:val="left"/>
      <w:pPr>
        <w:ind w:left="2204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 w15:restartNumberingAfterBreak="0">
    <w:nsid w:val="3CCF0C1D"/>
    <w:multiLevelType w:val="hybridMultilevel"/>
    <w:tmpl w:val="4D564A0A"/>
    <w:lvl w:ilvl="0" w:tplc="F3BE407C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E05215"/>
    <w:multiLevelType w:val="hybridMultilevel"/>
    <w:tmpl w:val="49107FAC"/>
    <w:lvl w:ilvl="0" w:tplc="FDF07CB2">
      <w:start w:val="22"/>
      <w:numFmt w:val="bullet"/>
      <w:lvlText w:val="-"/>
      <w:lvlJc w:val="left"/>
      <w:pPr>
        <w:ind w:left="192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4666727E"/>
    <w:multiLevelType w:val="hybridMultilevel"/>
    <w:tmpl w:val="DC265EEE"/>
    <w:lvl w:ilvl="0" w:tplc="1BC604A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6259"/>
    <w:multiLevelType w:val="hybridMultilevel"/>
    <w:tmpl w:val="EDB246F0"/>
    <w:lvl w:ilvl="0" w:tplc="EF6A7E6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34790"/>
    <w:multiLevelType w:val="hybridMultilevel"/>
    <w:tmpl w:val="AB3483FE"/>
    <w:lvl w:ilvl="0" w:tplc="1636757C">
      <w:start w:val="3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B14A62"/>
    <w:multiLevelType w:val="hybridMultilevel"/>
    <w:tmpl w:val="C980B87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206BC"/>
    <w:multiLevelType w:val="hybridMultilevel"/>
    <w:tmpl w:val="5194F932"/>
    <w:lvl w:ilvl="0" w:tplc="C14C1E00">
      <w:start w:val="30"/>
      <w:numFmt w:val="bullet"/>
      <w:lvlText w:val="-"/>
      <w:lvlJc w:val="left"/>
      <w:pPr>
        <w:ind w:left="2490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5790691B"/>
    <w:multiLevelType w:val="hybridMultilevel"/>
    <w:tmpl w:val="E2A67AC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D4CCF"/>
    <w:multiLevelType w:val="hybridMultilevel"/>
    <w:tmpl w:val="EDF4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900C5"/>
    <w:multiLevelType w:val="hybridMultilevel"/>
    <w:tmpl w:val="89B09116"/>
    <w:lvl w:ilvl="0" w:tplc="502624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F6DC0"/>
    <w:multiLevelType w:val="hybridMultilevel"/>
    <w:tmpl w:val="E096839A"/>
    <w:lvl w:ilvl="0" w:tplc="33B87772">
      <w:start w:val="2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600F5BC9"/>
    <w:multiLevelType w:val="hybridMultilevel"/>
    <w:tmpl w:val="D86683F8"/>
    <w:lvl w:ilvl="0" w:tplc="89A61CA2">
      <w:start w:val="2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061411"/>
    <w:multiLevelType w:val="hybridMultilevel"/>
    <w:tmpl w:val="1A629176"/>
    <w:lvl w:ilvl="0" w:tplc="1C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349DB"/>
    <w:multiLevelType w:val="hybridMultilevel"/>
    <w:tmpl w:val="FCD88B38"/>
    <w:lvl w:ilvl="0" w:tplc="477853E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4042F"/>
    <w:multiLevelType w:val="hybridMultilevel"/>
    <w:tmpl w:val="D2DCBE00"/>
    <w:lvl w:ilvl="0" w:tplc="FB383FAA">
      <w:start w:val="2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6B184A6E"/>
    <w:multiLevelType w:val="hybridMultilevel"/>
    <w:tmpl w:val="5BC05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03E2C"/>
    <w:multiLevelType w:val="hybridMultilevel"/>
    <w:tmpl w:val="0408168C"/>
    <w:lvl w:ilvl="0" w:tplc="5CC69F1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4FB6"/>
    <w:multiLevelType w:val="hybridMultilevel"/>
    <w:tmpl w:val="7EA4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C5B8C"/>
    <w:multiLevelType w:val="hybridMultilevel"/>
    <w:tmpl w:val="38CC7074"/>
    <w:lvl w:ilvl="0" w:tplc="9AC0549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F7AD5"/>
    <w:multiLevelType w:val="hybridMultilevel"/>
    <w:tmpl w:val="A6546238"/>
    <w:lvl w:ilvl="0" w:tplc="17B8391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2659C"/>
    <w:multiLevelType w:val="hybridMultilevel"/>
    <w:tmpl w:val="B53649D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B3FE4"/>
    <w:multiLevelType w:val="hybridMultilevel"/>
    <w:tmpl w:val="5E08B462"/>
    <w:lvl w:ilvl="0" w:tplc="347AB40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3A05"/>
    <w:multiLevelType w:val="hybridMultilevel"/>
    <w:tmpl w:val="D16A457C"/>
    <w:lvl w:ilvl="0" w:tplc="96585CA0">
      <w:start w:val="25"/>
      <w:numFmt w:val="bullet"/>
      <w:lvlText w:val="-"/>
      <w:lvlJc w:val="left"/>
      <w:pPr>
        <w:ind w:left="138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1" w15:restartNumberingAfterBreak="0">
    <w:nsid w:val="7CAD59F4"/>
    <w:multiLevelType w:val="hybridMultilevel"/>
    <w:tmpl w:val="592EC3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5"/>
  </w:num>
  <w:num w:numId="4">
    <w:abstractNumId w:val="33"/>
  </w:num>
  <w:num w:numId="5">
    <w:abstractNumId w:val="8"/>
  </w:num>
  <w:num w:numId="6">
    <w:abstractNumId w:val="26"/>
  </w:num>
  <w:num w:numId="7">
    <w:abstractNumId w:val="0"/>
  </w:num>
  <w:num w:numId="8">
    <w:abstractNumId w:val="20"/>
  </w:num>
  <w:num w:numId="9">
    <w:abstractNumId w:val="30"/>
  </w:num>
  <w:num w:numId="10">
    <w:abstractNumId w:val="6"/>
  </w:num>
  <w:num w:numId="11">
    <w:abstractNumId w:val="14"/>
  </w:num>
  <w:num w:numId="12">
    <w:abstractNumId w:val="25"/>
  </w:num>
  <w:num w:numId="13">
    <w:abstractNumId w:val="23"/>
  </w:num>
  <w:num w:numId="14">
    <w:abstractNumId w:val="38"/>
  </w:num>
  <w:num w:numId="15">
    <w:abstractNumId w:val="41"/>
  </w:num>
  <w:num w:numId="16">
    <w:abstractNumId w:val="40"/>
  </w:num>
  <w:num w:numId="17">
    <w:abstractNumId w:val="1"/>
  </w:num>
  <w:num w:numId="18">
    <w:abstractNumId w:val="39"/>
  </w:num>
  <w:num w:numId="19">
    <w:abstractNumId w:val="31"/>
  </w:num>
  <w:num w:numId="20">
    <w:abstractNumId w:val="27"/>
  </w:num>
  <w:num w:numId="21">
    <w:abstractNumId w:val="37"/>
  </w:num>
  <w:num w:numId="22">
    <w:abstractNumId w:val="3"/>
  </w:num>
  <w:num w:numId="23">
    <w:abstractNumId w:val="10"/>
  </w:num>
  <w:num w:numId="24">
    <w:abstractNumId w:val="36"/>
  </w:num>
  <w:num w:numId="25">
    <w:abstractNumId w:val="21"/>
  </w:num>
  <w:num w:numId="26">
    <w:abstractNumId w:val="28"/>
  </w:num>
  <w:num w:numId="27">
    <w:abstractNumId w:val="9"/>
  </w:num>
  <w:num w:numId="28">
    <w:abstractNumId w:val="34"/>
  </w:num>
  <w:num w:numId="29">
    <w:abstractNumId w:val="12"/>
  </w:num>
  <w:num w:numId="30">
    <w:abstractNumId w:val="2"/>
  </w:num>
  <w:num w:numId="31">
    <w:abstractNumId w:val="4"/>
  </w:num>
  <w:num w:numId="32">
    <w:abstractNumId w:val="19"/>
  </w:num>
  <w:num w:numId="33">
    <w:abstractNumId w:val="29"/>
  </w:num>
  <w:num w:numId="34">
    <w:abstractNumId w:val="22"/>
  </w:num>
  <w:num w:numId="35">
    <w:abstractNumId w:val="15"/>
  </w:num>
  <w:num w:numId="36">
    <w:abstractNumId w:val="18"/>
  </w:num>
  <w:num w:numId="37">
    <w:abstractNumId w:val="11"/>
  </w:num>
  <w:num w:numId="38">
    <w:abstractNumId w:val="13"/>
  </w:num>
  <w:num w:numId="39">
    <w:abstractNumId w:val="24"/>
  </w:num>
  <w:num w:numId="40">
    <w:abstractNumId w:val="5"/>
  </w:num>
  <w:num w:numId="41">
    <w:abstractNumId w:val="1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/10/2016"/>
    <w:docVar w:name="MonthStart" w:val="01/10/2016"/>
  </w:docVars>
  <w:rsids>
    <w:rsidRoot w:val="004D6FF9"/>
    <w:rsid w:val="00000E67"/>
    <w:rsid w:val="00001831"/>
    <w:rsid w:val="00003458"/>
    <w:rsid w:val="00004AEB"/>
    <w:rsid w:val="00004C64"/>
    <w:rsid w:val="00006EE7"/>
    <w:rsid w:val="000123F0"/>
    <w:rsid w:val="00015F64"/>
    <w:rsid w:val="0001794E"/>
    <w:rsid w:val="00020CDE"/>
    <w:rsid w:val="00022163"/>
    <w:rsid w:val="00025663"/>
    <w:rsid w:val="00025C60"/>
    <w:rsid w:val="0003098B"/>
    <w:rsid w:val="00032F23"/>
    <w:rsid w:val="0003528F"/>
    <w:rsid w:val="00035D8D"/>
    <w:rsid w:val="00035EC9"/>
    <w:rsid w:val="0003600B"/>
    <w:rsid w:val="000400D2"/>
    <w:rsid w:val="000406E6"/>
    <w:rsid w:val="000407D3"/>
    <w:rsid w:val="00043B6E"/>
    <w:rsid w:val="0005106E"/>
    <w:rsid w:val="000521AF"/>
    <w:rsid w:val="00052415"/>
    <w:rsid w:val="00057DD7"/>
    <w:rsid w:val="000636B2"/>
    <w:rsid w:val="00064402"/>
    <w:rsid w:val="000645A4"/>
    <w:rsid w:val="0006469A"/>
    <w:rsid w:val="00067D0A"/>
    <w:rsid w:val="00070509"/>
    <w:rsid w:val="00073C1B"/>
    <w:rsid w:val="00074C42"/>
    <w:rsid w:val="00081F32"/>
    <w:rsid w:val="00083FC5"/>
    <w:rsid w:val="00084377"/>
    <w:rsid w:val="00087402"/>
    <w:rsid w:val="00091222"/>
    <w:rsid w:val="0009170B"/>
    <w:rsid w:val="000A2AFA"/>
    <w:rsid w:val="000A383F"/>
    <w:rsid w:val="000A39D6"/>
    <w:rsid w:val="000A4004"/>
    <w:rsid w:val="000A4036"/>
    <w:rsid w:val="000A4049"/>
    <w:rsid w:val="000A448C"/>
    <w:rsid w:val="000A5965"/>
    <w:rsid w:val="000A6228"/>
    <w:rsid w:val="000A6BC8"/>
    <w:rsid w:val="000B0D42"/>
    <w:rsid w:val="000B38C4"/>
    <w:rsid w:val="000B3FDF"/>
    <w:rsid w:val="000B6C0F"/>
    <w:rsid w:val="000B6F7A"/>
    <w:rsid w:val="000B7521"/>
    <w:rsid w:val="000B7928"/>
    <w:rsid w:val="000C2044"/>
    <w:rsid w:val="000C2229"/>
    <w:rsid w:val="000C3FBE"/>
    <w:rsid w:val="000C615F"/>
    <w:rsid w:val="000C6240"/>
    <w:rsid w:val="000C67C1"/>
    <w:rsid w:val="000C7D09"/>
    <w:rsid w:val="000D13AF"/>
    <w:rsid w:val="000D1833"/>
    <w:rsid w:val="000D1D62"/>
    <w:rsid w:val="000D5EDD"/>
    <w:rsid w:val="000D729D"/>
    <w:rsid w:val="000E35FA"/>
    <w:rsid w:val="000E386B"/>
    <w:rsid w:val="000E6BB4"/>
    <w:rsid w:val="000E72B7"/>
    <w:rsid w:val="000E7421"/>
    <w:rsid w:val="000F0383"/>
    <w:rsid w:val="000F2E60"/>
    <w:rsid w:val="000F40F3"/>
    <w:rsid w:val="000F691B"/>
    <w:rsid w:val="000F6FBF"/>
    <w:rsid w:val="00100D9A"/>
    <w:rsid w:val="00100ED2"/>
    <w:rsid w:val="00101C20"/>
    <w:rsid w:val="0010269A"/>
    <w:rsid w:val="001027B5"/>
    <w:rsid w:val="0010318D"/>
    <w:rsid w:val="00107552"/>
    <w:rsid w:val="00113DA7"/>
    <w:rsid w:val="00114898"/>
    <w:rsid w:val="0011658D"/>
    <w:rsid w:val="0011750B"/>
    <w:rsid w:val="00122859"/>
    <w:rsid w:val="00122CDF"/>
    <w:rsid w:val="0012427F"/>
    <w:rsid w:val="0012439F"/>
    <w:rsid w:val="00125D8A"/>
    <w:rsid w:val="0012606D"/>
    <w:rsid w:val="00127A32"/>
    <w:rsid w:val="00127E38"/>
    <w:rsid w:val="0013357F"/>
    <w:rsid w:val="001338F5"/>
    <w:rsid w:val="00136929"/>
    <w:rsid w:val="00136E4B"/>
    <w:rsid w:val="00136FF7"/>
    <w:rsid w:val="00141115"/>
    <w:rsid w:val="00141C57"/>
    <w:rsid w:val="00141FF7"/>
    <w:rsid w:val="00142782"/>
    <w:rsid w:val="00146A0D"/>
    <w:rsid w:val="001500CB"/>
    <w:rsid w:val="00151AD4"/>
    <w:rsid w:val="00151DBB"/>
    <w:rsid w:val="00153C0E"/>
    <w:rsid w:val="00154307"/>
    <w:rsid w:val="00156D77"/>
    <w:rsid w:val="00156EF1"/>
    <w:rsid w:val="00161BAB"/>
    <w:rsid w:val="00162EDA"/>
    <w:rsid w:val="00163F80"/>
    <w:rsid w:val="00164C58"/>
    <w:rsid w:val="001650C0"/>
    <w:rsid w:val="001663C6"/>
    <w:rsid w:val="00171E5F"/>
    <w:rsid w:val="00173A96"/>
    <w:rsid w:val="00175A4B"/>
    <w:rsid w:val="00175CDB"/>
    <w:rsid w:val="00180319"/>
    <w:rsid w:val="00181116"/>
    <w:rsid w:val="00181882"/>
    <w:rsid w:val="00187BCE"/>
    <w:rsid w:val="0019119B"/>
    <w:rsid w:val="001916CC"/>
    <w:rsid w:val="001933E0"/>
    <w:rsid w:val="00193512"/>
    <w:rsid w:val="00193F3A"/>
    <w:rsid w:val="00195D9F"/>
    <w:rsid w:val="001964D0"/>
    <w:rsid w:val="00197323"/>
    <w:rsid w:val="00197A3D"/>
    <w:rsid w:val="00197DF8"/>
    <w:rsid w:val="001A0FB2"/>
    <w:rsid w:val="001A2487"/>
    <w:rsid w:val="001A4149"/>
    <w:rsid w:val="001A6BB6"/>
    <w:rsid w:val="001B341C"/>
    <w:rsid w:val="001B398B"/>
    <w:rsid w:val="001B3B2B"/>
    <w:rsid w:val="001B41CA"/>
    <w:rsid w:val="001B5AE3"/>
    <w:rsid w:val="001B749F"/>
    <w:rsid w:val="001C005A"/>
    <w:rsid w:val="001C0833"/>
    <w:rsid w:val="001C1D68"/>
    <w:rsid w:val="001C4160"/>
    <w:rsid w:val="001C47D4"/>
    <w:rsid w:val="001D00DE"/>
    <w:rsid w:val="001D3687"/>
    <w:rsid w:val="001D4109"/>
    <w:rsid w:val="001D7A89"/>
    <w:rsid w:val="001E0DEE"/>
    <w:rsid w:val="001E106F"/>
    <w:rsid w:val="001E21D3"/>
    <w:rsid w:val="001E614F"/>
    <w:rsid w:val="001E6BA2"/>
    <w:rsid w:val="001E70E0"/>
    <w:rsid w:val="001E725D"/>
    <w:rsid w:val="001E72AD"/>
    <w:rsid w:val="001F1A91"/>
    <w:rsid w:val="001F5A84"/>
    <w:rsid w:val="001F6CBD"/>
    <w:rsid w:val="0020102E"/>
    <w:rsid w:val="002012F5"/>
    <w:rsid w:val="002041D0"/>
    <w:rsid w:val="002057C2"/>
    <w:rsid w:val="00206754"/>
    <w:rsid w:val="00210473"/>
    <w:rsid w:val="0021154B"/>
    <w:rsid w:val="0021550A"/>
    <w:rsid w:val="002302E4"/>
    <w:rsid w:val="00232131"/>
    <w:rsid w:val="00234BDE"/>
    <w:rsid w:val="0023566C"/>
    <w:rsid w:val="00237675"/>
    <w:rsid w:val="00241D70"/>
    <w:rsid w:val="0024431D"/>
    <w:rsid w:val="0024609C"/>
    <w:rsid w:val="002508B5"/>
    <w:rsid w:val="0025409F"/>
    <w:rsid w:val="00255A97"/>
    <w:rsid w:val="002574E7"/>
    <w:rsid w:val="00260916"/>
    <w:rsid w:val="002615F3"/>
    <w:rsid w:val="00262AB5"/>
    <w:rsid w:val="0026334F"/>
    <w:rsid w:val="00265A77"/>
    <w:rsid w:val="00267689"/>
    <w:rsid w:val="0027157A"/>
    <w:rsid w:val="00273305"/>
    <w:rsid w:val="002741DC"/>
    <w:rsid w:val="0028026B"/>
    <w:rsid w:val="0028177C"/>
    <w:rsid w:val="002830EC"/>
    <w:rsid w:val="0028338D"/>
    <w:rsid w:val="00285C90"/>
    <w:rsid w:val="00286225"/>
    <w:rsid w:val="002903D2"/>
    <w:rsid w:val="002926F2"/>
    <w:rsid w:val="00293879"/>
    <w:rsid w:val="00293DB4"/>
    <w:rsid w:val="00297822"/>
    <w:rsid w:val="002A1221"/>
    <w:rsid w:val="002A2424"/>
    <w:rsid w:val="002A3F53"/>
    <w:rsid w:val="002A530F"/>
    <w:rsid w:val="002A6818"/>
    <w:rsid w:val="002A6FEA"/>
    <w:rsid w:val="002A7E70"/>
    <w:rsid w:val="002B2E71"/>
    <w:rsid w:val="002B6E5D"/>
    <w:rsid w:val="002B7BDE"/>
    <w:rsid w:val="002C2189"/>
    <w:rsid w:val="002C35BD"/>
    <w:rsid w:val="002C59E0"/>
    <w:rsid w:val="002D0BAC"/>
    <w:rsid w:val="002D1C3B"/>
    <w:rsid w:val="002D35A8"/>
    <w:rsid w:val="002D3B11"/>
    <w:rsid w:val="002D4ADC"/>
    <w:rsid w:val="002D52D6"/>
    <w:rsid w:val="002D56E8"/>
    <w:rsid w:val="002D5AD4"/>
    <w:rsid w:val="002D5F80"/>
    <w:rsid w:val="002D6A06"/>
    <w:rsid w:val="002E03FF"/>
    <w:rsid w:val="002E2F53"/>
    <w:rsid w:val="002E354E"/>
    <w:rsid w:val="002F0E60"/>
    <w:rsid w:val="002F0FF0"/>
    <w:rsid w:val="002F394B"/>
    <w:rsid w:val="002F5790"/>
    <w:rsid w:val="002F6112"/>
    <w:rsid w:val="002F64C4"/>
    <w:rsid w:val="00301AAC"/>
    <w:rsid w:val="003030B3"/>
    <w:rsid w:val="003033D4"/>
    <w:rsid w:val="00304AAF"/>
    <w:rsid w:val="00305792"/>
    <w:rsid w:val="0030658E"/>
    <w:rsid w:val="00306B60"/>
    <w:rsid w:val="00310531"/>
    <w:rsid w:val="00312553"/>
    <w:rsid w:val="003147DD"/>
    <w:rsid w:val="00314DFE"/>
    <w:rsid w:val="00315F39"/>
    <w:rsid w:val="00316A11"/>
    <w:rsid w:val="00324062"/>
    <w:rsid w:val="00325275"/>
    <w:rsid w:val="003272D4"/>
    <w:rsid w:val="00332652"/>
    <w:rsid w:val="00334D87"/>
    <w:rsid w:val="00340A2A"/>
    <w:rsid w:val="00341B34"/>
    <w:rsid w:val="00347973"/>
    <w:rsid w:val="003522DC"/>
    <w:rsid w:val="003539B8"/>
    <w:rsid w:val="00354865"/>
    <w:rsid w:val="0035524C"/>
    <w:rsid w:val="00356011"/>
    <w:rsid w:val="00356F29"/>
    <w:rsid w:val="00356F9A"/>
    <w:rsid w:val="00357F8F"/>
    <w:rsid w:val="00361059"/>
    <w:rsid w:val="00363B47"/>
    <w:rsid w:val="0036558C"/>
    <w:rsid w:val="00365D74"/>
    <w:rsid w:val="003662FF"/>
    <w:rsid w:val="00370985"/>
    <w:rsid w:val="00372D37"/>
    <w:rsid w:val="00372D3A"/>
    <w:rsid w:val="00372FDE"/>
    <w:rsid w:val="00374C0F"/>
    <w:rsid w:val="00374F71"/>
    <w:rsid w:val="00374F86"/>
    <w:rsid w:val="00380BF1"/>
    <w:rsid w:val="0038492D"/>
    <w:rsid w:val="00387AD1"/>
    <w:rsid w:val="00391ECC"/>
    <w:rsid w:val="00396406"/>
    <w:rsid w:val="00396C7F"/>
    <w:rsid w:val="00397652"/>
    <w:rsid w:val="003A57C2"/>
    <w:rsid w:val="003A6AC1"/>
    <w:rsid w:val="003B018A"/>
    <w:rsid w:val="003B12EB"/>
    <w:rsid w:val="003B1AE1"/>
    <w:rsid w:val="003B2301"/>
    <w:rsid w:val="003B3F12"/>
    <w:rsid w:val="003B44EE"/>
    <w:rsid w:val="003B453B"/>
    <w:rsid w:val="003B55FC"/>
    <w:rsid w:val="003C14C5"/>
    <w:rsid w:val="003C291C"/>
    <w:rsid w:val="003C3CC3"/>
    <w:rsid w:val="003D19AD"/>
    <w:rsid w:val="003D4548"/>
    <w:rsid w:val="003E0899"/>
    <w:rsid w:val="003E1B8D"/>
    <w:rsid w:val="003E6937"/>
    <w:rsid w:val="003F1999"/>
    <w:rsid w:val="003F3B5C"/>
    <w:rsid w:val="003F45FF"/>
    <w:rsid w:val="003F481F"/>
    <w:rsid w:val="00401EFB"/>
    <w:rsid w:val="0040383F"/>
    <w:rsid w:val="00405A44"/>
    <w:rsid w:val="004078C6"/>
    <w:rsid w:val="004105B9"/>
    <w:rsid w:val="00412B3C"/>
    <w:rsid w:val="0041307B"/>
    <w:rsid w:val="004137AE"/>
    <w:rsid w:val="004143C2"/>
    <w:rsid w:val="00421223"/>
    <w:rsid w:val="00423347"/>
    <w:rsid w:val="0042352C"/>
    <w:rsid w:val="00425867"/>
    <w:rsid w:val="00425FAB"/>
    <w:rsid w:val="004261F2"/>
    <w:rsid w:val="0042763B"/>
    <w:rsid w:val="004278FA"/>
    <w:rsid w:val="00430B57"/>
    <w:rsid w:val="00434402"/>
    <w:rsid w:val="00435C40"/>
    <w:rsid w:val="004368CF"/>
    <w:rsid w:val="00441582"/>
    <w:rsid w:val="00444607"/>
    <w:rsid w:val="004466DD"/>
    <w:rsid w:val="00447A5A"/>
    <w:rsid w:val="00450286"/>
    <w:rsid w:val="00450591"/>
    <w:rsid w:val="004530AB"/>
    <w:rsid w:val="004534A4"/>
    <w:rsid w:val="0045579F"/>
    <w:rsid w:val="00456454"/>
    <w:rsid w:val="00457576"/>
    <w:rsid w:val="00462DEC"/>
    <w:rsid w:val="00463205"/>
    <w:rsid w:val="00465816"/>
    <w:rsid w:val="00466B71"/>
    <w:rsid w:val="00467529"/>
    <w:rsid w:val="00467A09"/>
    <w:rsid w:val="00467CA9"/>
    <w:rsid w:val="0047009D"/>
    <w:rsid w:val="0047344B"/>
    <w:rsid w:val="0047525D"/>
    <w:rsid w:val="004767B6"/>
    <w:rsid w:val="00477C30"/>
    <w:rsid w:val="00481641"/>
    <w:rsid w:val="004864E7"/>
    <w:rsid w:val="00493139"/>
    <w:rsid w:val="0049440D"/>
    <w:rsid w:val="0049632F"/>
    <w:rsid w:val="00497D11"/>
    <w:rsid w:val="004A266C"/>
    <w:rsid w:val="004A569B"/>
    <w:rsid w:val="004A5FD2"/>
    <w:rsid w:val="004B1540"/>
    <w:rsid w:val="004B291A"/>
    <w:rsid w:val="004B3A21"/>
    <w:rsid w:val="004B3BE0"/>
    <w:rsid w:val="004B71D4"/>
    <w:rsid w:val="004C1093"/>
    <w:rsid w:val="004C2948"/>
    <w:rsid w:val="004C75F7"/>
    <w:rsid w:val="004C78E2"/>
    <w:rsid w:val="004D45D9"/>
    <w:rsid w:val="004D6FF9"/>
    <w:rsid w:val="004E2AC3"/>
    <w:rsid w:val="004E50B1"/>
    <w:rsid w:val="004E62E9"/>
    <w:rsid w:val="004F2771"/>
    <w:rsid w:val="004F367D"/>
    <w:rsid w:val="00500CCC"/>
    <w:rsid w:val="00501BF9"/>
    <w:rsid w:val="0050498A"/>
    <w:rsid w:val="005053A8"/>
    <w:rsid w:val="00510F55"/>
    <w:rsid w:val="00512875"/>
    <w:rsid w:val="0051590B"/>
    <w:rsid w:val="0051627D"/>
    <w:rsid w:val="00516E71"/>
    <w:rsid w:val="0052137B"/>
    <w:rsid w:val="005254BF"/>
    <w:rsid w:val="005348A8"/>
    <w:rsid w:val="00534EEC"/>
    <w:rsid w:val="00536FED"/>
    <w:rsid w:val="00537D4A"/>
    <w:rsid w:val="00541060"/>
    <w:rsid w:val="0054597C"/>
    <w:rsid w:val="00550398"/>
    <w:rsid w:val="005511F7"/>
    <w:rsid w:val="00553306"/>
    <w:rsid w:val="00553CCE"/>
    <w:rsid w:val="00554694"/>
    <w:rsid w:val="00556520"/>
    <w:rsid w:val="00560756"/>
    <w:rsid w:val="00562F68"/>
    <w:rsid w:val="00563612"/>
    <w:rsid w:val="00563A54"/>
    <w:rsid w:val="00563E93"/>
    <w:rsid w:val="00565B8B"/>
    <w:rsid w:val="00567821"/>
    <w:rsid w:val="00567BD9"/>
    <w:rsid w:val="00570CEF"/>
    <w:rsid w:val="0057162E"/>
    <w:rsid w:val="00571E79"/>
    <w:rsid w:val="0057236C"/>
    <w:rsid w:val="005728E1"/>
    <w:rsid w:val="005737AF"/>
    <w:rsid w:val="0057517F"/>
    <w:rsid w:val="005813C9"/>
    <w:rsid w:val="00582B76"/>
    <w:rsid w:val="005872B4"/>
    <w:rsid w:val="00591A60"/>
    <w:rsid w:val="00593599"/>
    <w:rsid w:val="00594CDA"/>
    <w:rsid w:val="00595E5F"/>
    <w:rsid w:val="005961C7"/>
    <w:rsid w:val="0059657F"/>
    <w:rsid w:val="00596AD5"/>
    <w:rsid w:val="00597282"/>
    <w:rsid w:val="005A2020"/>
    <w:rsid w:val="005A5CFF"/>
    <w:rsid w:val="005B1426"/>
    <w:rsid w:val="005B1CC8"/>
    <w:rsid w:val="005B264F"/>
    <w:rsid w:val="005B30E2"/>
    <w:rsid w:val="005B6795"/>
    <w:rsid w:val="005C0B5F"/>
    <w:rsid w:val="005C1262"/>
    <w:rsid w:val="005C2A02"/>
    <w:rsid w:val="005C2F7C"/>
    <w:rsid w:val="005C68F2"/>
    <w:rsid w:val="005C6C10"/>
    <w:rsid w:val="005D07B9"/>
    <w:rsid w:val="005D1DFB"/>
    <w:rsid w:val="005D5FA4"/>
    <w:rsid w:val="005D7F3A"/>
    <w:rsid w:val="005D7F74"/>
    <w:rsid w:val="005E04D8"/>
    <w:rsid w:val="005E05C0"/>
    <w:rsid w:val="005F2062"/>
    <w:rsid w:val="005F2B6A"/>
    <w:rsid w:val="005F3D9F"/>
    <w:rsid w:val="005F6E45"/>
    <w:rsid w:val="0060235B"/>
    <w:rsid w:val="0060397F"/>
    <w:rsid w:val="00604AD8"/>
    <w:rsid w:val="00605AA1"/>
    <w:rsid w:val="0060636D"/>
    <w:rsid w:val="00606CB9"/>
    <w:rsid w:val="006073B6"/>
    <w:rsid w:val="00610F72"/>
    <w:rsid w:val="00615445"/>
    <w:rsid w:val="006166D9"/>
    <w:rsid w:val="00616BA6"/>
    <w:rsid w:val="00616D19"/>
    <w:rsid w:val="0061744B"/>
    <w:rsid w:val="0061767A"/>
    <w:rsid w:val="00623B83"/>
    <w:rsid w:val="00624650"/>
    <w:rsid w:val="006268A8"/>
    <w:rsid w:val="00642AF9"/>
    <w:rsid w:val="0064344F"/>
    <w:rsid w:val="00643ABC"/>
    <w:rsid w:val="00643B6D"/>
    <w:rsid w:val="00643FD2"/>
    <w:rsid w:val="00644C2B"/>
    <w:rsid w:val="00646226"/>
    <w:rsid w:val="006473C7"/>
    <w:rsid w:val="00650554"/>
    <w:rsid w:val="00652C88"/>
    <w:rsid w:val="00654430"/>
    <w:rsid w:val="006544A5"/>
    <w:rsid w:val="006556C5"/>
    <w:rsid w:val="006558AB"/>
    <w:rsid w:val="00656088"/>
    <w:rsid w:val="00657E35"/>
    <w:rsid w:val="006602EA"/>
    <w:rsid w:val="006619F1"/>
    <w:rsid w:val="00662DED"/>
    <w:rsid w:val="0066521A"/>
    <w:rsid w:val="00667CDE"/>
    <w:rsid w:val="006722E2"/>
    <w:rsid w:val="00673180"/>
    <w:rsid w:val="00676BFA"/>
    <w:rsid w:val="00677369"/>
    <w:rsid w:val="00680B0F"/>
    <w:rsid w:val="00681F23"/>
    <w:rsid w:val="0068241A"/>
    <w:rsid w:val="00682513"/>
    <w:rsid w:val="00684112"/>
    <w:rsid w:val="006865B7"/>
    <w:rsid w:val="00686E11"/>
    <w:rsid w:val="00687310"/>
    <w:rsid w:val="00687B94"/>
    <w:rsid w:val="0069082C"/>
    <w:rsid w:val="00691E7F"/>
    <w:rsid w:val="00693414"/>
    <w:rsid w:val="00694A17"/>
    <w:rsid w:val="006965D9"/>
    <w:rsid w:val="00696F53"/>
    <w:rsid w:val="00697CD1"/>
    <w:rsid w:val="006A0121"/>
    <w:rsid w:val="006A12DD"/>
    <w:rsid w:val="006A20BB"/>
    <w:rsid w:val="006A2725"/>
    <w:rsid w:val="006B4378"/>
    <w:rsid w:val="006B44AD"/>
    <w:rsid w:val="006B593E"/>
    <w:rsid w:val="006B6AB1"/>
    <w:rsid w:val="006B6CE3"/>
    <w:rsid w:val="006B7F28"/>
    <w:rsid w:val="006C4251"/>
    <w:rsid w:val="006C555E"/>
    <w:rsid w:val="006D4656"/>
    <w:rsid w:val="006D7853"/>
    <w:rsid w:val="006E11DD"/>
    <w:rsid w:val="006E377A"/>
    <w:rsid w:val="006E401B"/>
    <w:rsid w:val="006E52EE"/>
    <w:rsid w:val="006E63C3"/>
    <w:rsid w:val="006E64DB"/>
    <w:rsid w:val="006E7E58"/>
    <w:rsid w:val="006F0167"/>
    <w:rsid w:val="006F0274"/>
    <w:rsid w:val="006F06C1"/>
    <w:rsid w:val="006F33D3"/>
    <w:rsid w:val="006F655C"/>
    <w:rsid w:val="006F754E"/>
    <w:rsid w:val="006F7A73"/>
    <w:rsid w:val="0070029E"/>
    <w:rsid w:val="007058CA"/>
    <w:rsid w:val="00706AF2"/>
    <w:rsid w:val="00710F1C"/>
    <w:rsid w:val="007117A5"/>
    <w:rsid w:val="00712184"/>
    <w:rsid w:val="00713C22"/>
    <w:rsid w:val="007145A4"/>
    <w:rsid w:val="00717A22"/>
    <w:rsid w:val="00721E01"/>
    <w:rsid w:val="007223D9"/>
    <w:rsid w:val="00723789"/>
    <w:rsid w:val="0072436B"/>
    <w:rsid w:val="00725E63"/>
    <w:rsid w:val="007270A9"/>
    <w:rsid w:val="00733A4B"/>
    <w:rsid w:val="007343B8"/>
    <w:rsid w:val="00740A82"/>
    <w:rsid w:val="00743D47"/>
    <w:rsid w:val="00747B7B"/>
    <w:rsid w:val="00752896"/>
    <w:rsid w:val="00753010"/>
    <w:rsid w:val="00753CEC"/>
    <w:rsid w:val="00754D43"/>
    <w:rsid w:val="00754ED0"/>
    <w:rsid w:val="00760ADC"/>
    <w:rsid w:val="00761802"/>
    <w:rsid w:val="00762DC8"/>
    <w:rsid w:val="0076390A"/>
    <w:rsid w:val="00763F47"/>
    <w:rsid w:val="00765463"/>
    <w:rsid w:val="00771494"/>
    <w:rsid w:val="00772929"/>
    <w:rsid w:val="00772CD2"/>
    <w:rsid w:val="00773208"/>
    <w:rsid w:val="00773F61"/>
    <w:rsid w:val="00777056"/>
    <w:rsid w:val="00777E6D"/>
    <w:rsid w:val="00782AD5"/>
    <w:rsid w:val="00782CA6"/>
    <w:rsid w:val="00784856"/>
    <w:rsid w:val="007861B6"/>
    <w:rsid w:val="0078669B"/>
    <w:rsid w:val="00790992"/>
    <w:rsid w:val="00791260"/>
    <w:rsid w:val="00791826"/>
    <w:rsid w:val="00791903"/>
    <w:rsid w:val="00791B86"/>
    <w:rsid w:val="00794E06"/>
    <w:rsid w:val="0079535B"/>
    <w:rsid w:val="00795A54"/>
    <w:rsid w:val="007A0428"/>
    <w:rsid w:val="007A41F9"/>
    <w:rsid w:val="007A62C4"/>
    <w:rsid w:val="007B7373"/>
    <w:rsid w:val="007B7626"/>
    <w:rsid w:val="007C6163"/>
    <w:rsid w:val="007C7A34"/>
    <w:rsid w:val="007D05B7"/>
    <w:rsid w:val="007D2242"/>
    <w:rsid w:val="007D3394"/>
    <w:rsid w:val="007D4BAC"/>
    <w:rsid w:val="007D5EB6"/>
    <w:rsid w:val="007D6C3A"/>
    <w:rsid w:val="007E2CED"/>
    <w:rsid w:val="007E3176"/>
    <w:rsid w:val="007E42A7"/>
    <w:rsid w:val="007F3517"/>
    <w:rsid w:val="007F3EBC"/>
    <w:rsid w:val="007F4BBF"/>
    <w:rsid w:val="007F6B62"/>
    <w:rsid w:val="007F7CFD"/>
    <w:rsid w:val="0080018E"/>
    <w:rsid w:val="008007E6"/>
    <w:rsid w:val="00802E25"/>
    <w:rsid w:val="00805791"/>
    <w:rsid w:val="0080589D"/>
    <w:rsid w:val="00812BE8"/>
    <w:rsid w:val="00813661"/>
    <w:rsid w:val="0081403E"/>
    <w:rsid w:val="008159F4"/>
    <w:rsid w:val="00816484"/>
    <w:rsid w:val="008165D7"/>
    <w:rsid w:val="00820210"/>
    <w:rsid w:val="00821105"/>
    <w:rsid w:val="0082116E"/>
    <w:rsid w:val="0082502D"/>
    <w:rsid w:val="008252D7"/>
    <w:rsid w:val="00833410"/>
    <w:rsid w:val="00833DB7"/>
    <w:rsid w:val="00834308"/>
    <w:rsid w:val="0083480D"/>
    <w:rsid w:val="008360E0"/>
    <w:rsid w:val="00836E54"/>
    <w:rsid w:val="00844EC7"/>
    <w:rsid w:val="008454F0"/>
    <w:rsid w:val="00850B22"/>
    <w:rsid w:val="0085357B"/>
    <w:rsid w:val="00855F5A"/>
    <w:rsid w:val="00861399"/>
    <w:rsid w:val="00862D24"/>
    <w:rsid w:val="00863268"/>
    <w:rsid w:val="008640C2"/>
    <w:rsid w:val="00864FC9"/>
    <w:rsid w:val="00865680"/>
    <w:rsid w:val="008723A9"/>
    <w:rsid w:val="008744A2"/>
    <w:rsid w:val="0087506C"/>
    <w:rsid w:val="00877C9B"/>
    <w:rsid w:val="00881EB7"/>
    <w:rsid w:val="00882451"/>
    <w:rsid w:val="00883218"/>
    <w:rsid w:val="0088688F"/>
    <w:rsid w:val="008922C0"/>
    <w:rsid w:val="00893CCC"/>
    <w:rsid w:val="0089475D"/>
    <w:rsid w:val="00896F27"/>
    <w:rsid w:val="00897B2A"/>
    <w:rsid w:val="008A2192"/>
    <w:rsid w:val="008A3385"/>
    <w:rsid w:val="008A519E"/>
    <w:rsid w:val="008B14D9"/>
    <w:rsid w:val="008C02F4"/>
    <w:rsid w:val="008C10BC"/>
    <w:rsid w:val="008C69BF"/>
    <w:rsid w:val="008D179A"/>
    <w:rsid w:val="008D1BCA"/>
    <w:rsid w:val="008D2965"/>
    <w:rsid w:val="008D6534"/>
    <w:rsid w:val="008E512D"/>
    <w:rsid w:val="008E69CC"/>
    <w:rsid w:val="008E716E"/>
    <w:rsid w:val="008E7A0C"/>
    <w:rsid w:val="008F1128"/>
    <w:rsid w:val="008F65D8"/>
    <w:rsid w:val="009008D9"/>
    <w:rsid w:val="0090667B"/>
    <w:rsid w:val="00911004"/>
    <w:rsid w:val="00913B80"/>
    <w:rsid w:val="009147F2"/>
    <w:rsid w:val="00914D0C"/>
    <w:rsid w:val="00915788"/>
    <w:rsid w:val="00916089"/>
    <w:rsid w:val="00916FE6"/>
    <w:rsid w:val="00917517"/>
    <w:rsid w:val="00917996"/>
    <w:rsid w:val="00923B23"/>
    <w:rsid w:val="00925900"/>
    <w:rsid w:val="00927B38"/>
    <w:rsid w:val="00931077"/>
    <w:rsid w:val="0093122F"/>
    <w:rsid w:val="00932A8D"/>
    <w:rsid w:val="00934B57"/>
    <w:rsid w:val="00935855"/>
    <w:rsid w:val="00937579"/>
    <w:rsid w:val="00937A6F"/>
    <w:rsid w:val="00941CA9"/>
    <w:rsid w:val="00943864"/>
    <w:rsid w:val="00943EA8"/>
    <w:rsid w:val="009450D4"/>
    <w:rsid w:val="00951C1D"/>
    <w:rsid w:val="00954C65"/>
    <w:rsid w:val="00956B37"/>
    <w:rsid w:val="009605C0"/>
    <w:rsid w:val="00963FC9"/>
    <w:rsid w:val="00964201"/>
    <w:rsid w:val="00964B9D"/>
    <w:rsid w:val="00964E1A"/>
    <w:rsid w:val="0097039B"/>
    <w:rsid w:val="009707C7"/>
    <w:rsid w:val="00970ED0"/>
    <w:rsid w:val="009719DE"/>
    <w:rsid w:val="00971A4E"/>
    <w:rsid w:val="009732FA"/>
    <w:rsid w:val="00974F57"/>
    <w:rsid w:val="00975298"/>
    <w:rsid w:val="00976CC3"/>
    <w:rsid w:val="009816D6"/>
    <w:rsid w:val="0098297C"/>
    <w:rsid w:val="00983E8A"/>
    <w:rsid w:val="00983F6E"/>
    <w:rsid w:val="009860DB"/>
    <w:rsid w:val="00990F3B"/>
    <w:rsid w:val="00992D11"/>
    <w:rsid w:val="0099347A"/>
    <w:rsid w:val="009935AA"/>
    <w:rsid w:val="00994479"/>
    <w:rsid w:val="009948AE"/>
    <w:rsid w:val="00994B1C"/>
    <w:rsid w:val="009951D2"/>
    <w:rsid w:val="0099643E"/>
    <w:rsid w:val="009A249E"/>
    <w:rsid w:val="009A2E6F"/>
    <w:rsid w:val="009A5684"/>
    <w:rsid w:val="009B1EE7"/>
    <w:rsid w:val="009B2902"/>
    <w:rsid w:val="009B3797"/>
    <w:rsid w:val="009B3A07"/>
    <w:rsid w:val="009B442B"/>
    <w:rsid w:val="009B727E"/>
    <w:rsid w:val="009B7E34"/>
    <w:rsid w:val="009C0C21"/>
    <w:rsid w:val="009C0CAC"/>
    <w:rsid w:val="009D25F0"/>
    <w:rsid w:val="009D4604"/>
    <w:rsid w:val="009D5110"/>
    <w:rsid w:val="009E18FA"/>
    <w:rsid w:val="009E565E"/>
    <w:rsid w:val="009E5946"/>
    <w:rsid w:val="009E6514"/>
    <w:rsid w:val="009F101C"/>
    <w:rsid w:val="009F16AC"/>
    <w:rsid w:val="009F2FD8"/>
    <w:rsid w:val="009F4181"/>
    <w:rsid w:val="009F42CA"/>
    <w:rsid w:val="009F5BA5"/>
    <w:rsid w:val="009F608F"/>
    <w:rsid w:val="009F6434"/>
    <w:rsid w:val="009F7DEA"/>
    <w:rsid w:val="00A01DBD"/>
    <w:rsid w:val="00A04C02"/>
    <w:rsid w:val="00A063EE"/>
    <w:rsid w:val="00A10CEB"/>
    <w:rsid w:val="00A10E87"/>
    <w:rsid w:val="00A12D84"/>
    <w:rsid w:val="00A13628"/>
    <w:rsid w:val="00A141FF"/>
    <w:rsid w:val="00A15013"/>
    <w:rsid w:val="00A170C2"/>
    <w:rsid w:val="00A17703"/>
    <w:rsid w:val="00A206AC"/>
    <w:rsid w:val="00A23110"/>
    <w:rsid w:val="00A23E94"/>
    <w:rsid w:val="00A2492A"/>
    <w:rsid w:val="00A27B63"/>
    <w:rsid w:val="00A34228"/>
    <w:rsid w:val="00A36DBE"/>
    <w:rsid w:val="00A37863"/>
    <w:rsid w:val="00A37EA8"/>
    <w:rsid w:val="00A41A55"/>
    <w:rsid w:val="00A43D87"/>
    <w:rsid w:val="00A45288"/>
    <w:rsid w:val="00A47D21"/>
    <w:rsid w:val="00A509FE"/>
    <w:rsid w:val="00A51250"/>
    <w:rsid w:val="00A526BB"/>
    <w:rsid w:val="00A54F48"/>
    <w:rsid w:val="00A567BB"/>
    <w:rsid w:val="00A60765"/>
    <w:rsid w:val="00A612A5"/>
    <w:rsid w:val="00A629A7"/>
    <w:rsid w:val="00A63401"/>
    <w:rsid w:val="00A64491"/>
    <w:rsid w:val="00A749A2"/>
    <w:rsid w:val="00A75B1E"/>
    <w:rsid w:val="00A80C9B"/>
    <w:rsid w:val="00A83312"/>
    <w:rsid w:val="00A842CE"/>
    <w:rsid w:val="00A85017"/>
    <w:rsid w:val="00A90832"/>
    <w:rsid w:val="00A9094F"/>
    <w:rsid w:val="00A96775"/>
    <w:rsid w:val="00A97CA9"/>
    <w:rsid w:val="00AA2699"/>
    <w:rsid w:val="00AA6890"/>
    <w:rsid w:val="00AA6EBC"/>
    <w:rsid w:val="00AB0401"/>
    <w:rsid w:val="00AB084F"/>
    <w:rsid w:val="00AC15F5"/>
    <w:rsid w:val="00AC288C"/>
    <w:rsid w:val="00AC534B"/>
    <w:rsid w:val="00AD1310"/>
    <w:rsid w:val="00AD15B9"/>
    <w:rsid w:val="00AD27A4"/>
    <w:rsid w:val="00AD3708"/>
    <w:rsid w:val="00AD3757"/>
    <w:rsid w:val="00AD63F6"/>
    <w:rsid w:val="00AD6471"/>
    <w:rsid w:val="00AD76B7"/>
    <w:rsid w:val="00AE2632"/>
    <w:rsid w:val="00AE35B1"/>
    <w:rsid w:val="00AE38E0"/>
    <w:rsid w:val="00AE401F"/>
    <w:rsid w:val="00AE46EA"/>
    <w:rsid w:val="00AE4929"/>
    <w:rsid w:val="00AE556E"/>
    <w:rsid w:val="00AE67E8"/>
    <w:rsid w:val="00AE7CF5"/>
    <w:rsid w:val="00AF1B71"/>
    <w:rsid w:val="00AF2D4F"/>
    <w:rsid w:val="00AF63FD"/>
    <w:rsid w:val="00AF65A7"/>
    <w:rsid w:val="00B029EB"/>
    <w:rsid w:val="00B02E89"/>
    <w:rsid w:val="00B02ECB"/>
    <w:rsid w:val="00B02FF3"/>
    <w:rsid w:val="00B05596"/>
    <w:rsid w:val="00B06D00"/>
    <w:rsid w:val="00B11834"/>
    <w:rsid w:val="00B128A7"/>
    <w:rsid w:val="00B130CA"/>
    <w:rsid w:val="00B136C1"/>
    <w:rsid w:val="00B15942"/>
    <w:rsid w:val="00B2238E"/>
    <w:rsid w:val="00B266DA"/>
    <w:rsid w:val="00B306A1"/>
    <w:rsid w:val="00B33243"/>
    <w:rsid w:val="00B359FF"/>
    <w:rsid w:val="00B369A4"/>
    <w:rsid w:val="00B37A2A"/>
    <w:rsid w:val="00B41648"/>
    <w:rsid w:val="00B424BD"/>
    <w:rsid w:val="00B43BDF"/>
    <w:rsid w:val="00B44EEC"/>
    <w:rsid w:val="00B4655B"/>
    <w:rsid w:val="00B50478"/>
    <w:rsid w:val="00B50674"/>
    <w:rsid w:val="00B50D1B"/>
    <w:rsid w:val="00B51177"/>
    <w:rsid w:val="00B51267"/>
    <w:rsid w:val="00B517F7"/>
    <w:rsid w:val="00B53C13"/>
    <w:rsid w:val="00B53FA2"/>
    <w:rsid w:val="00B562EA"/>
    <w:rsid w:val="00B5647D"/>
    <w:rsid w:val="00B638EF"/>
    <w:rsid w:val="00B65A74"/>
    <w:rsid w:val="00B65A84"/>
    <w:rsid w:val="00B716CC"/>
    <w:rsid w:val="00B72A41"/>
    <w:rsid w:val="00B74CDA"/>
    <w:rsid w:val="00B81446"/>
    <w:rsid w:val="00B82466"/>
    <w:rsid w:val="00B82A09"/>
    <w:rsid w:val="00B835EC"/>
    <w:rsid w:val="00B90138"/>
    <w:rsid w:val="00B904D9"/>
    <w:rsid w:val="00B9183C"/>
    <w:rsid w:val="00B969EF"/>
    <w:rsid w:val="00B96AC8"/>
    <w:rsid w:val="00B9779A"/>
    <w:rsid w:val="00B979CF"/>
    <w:rsid w:val="00BA05F4"/>
    <w:rsid w:val="00BA369F"/>
    <w:rsid w:val="00BA5190"/>
    <w:rsid w:val="00BA5601"/>
    <w:rsid w:val="00BA5A13"/>
    <w:rsid w:val="00BA5C3A"/>
    <w:rsid w:val="00BA70AB"/>
    <w:rsid w:val="00BB1BF8"/>
    <w:rsid w:val="00BB5989"/>
    <w:rsid w:val="00BB6218"/>
    <w:rsid w:val="00BB6259"/>
    <w:rsid w:val="00BB65F6"/>
    <w:rsid w:val="00BB7210"/>
    <w:rsid w:val="00BC0C1A"/>
    <w:rsid w:val="00BC17A1"/>
    <w:rsid w:val="00BC226F"/>
    <w:rsid w:val="00BC465C"/>
    <w:rsid w:val="00BC56B5"/>
    <w:rsid w:val="00BC6011"/>
    <w:rsid w:val="00BD3BB5"/>
    <w:rsid w:val="00BD6C53"/>
    <w:rsid w:val="00BD778C"/>
    <w:rsid w:val="00BE0328"/>
    <w:rsid w:val="00BE0FB9"/>
    <w:rsid w:val="00BE17B4"/>
    <w:rsid w:val="00BE2B2A"/>
    <w:rsid w:val="00BF0E01"/>
    <w:rsid w:val="00BF1BD3"/>
    <w:rsid w:val="00BF2AE8"/>
    <w:rsid w:val="00BF3133"/>
    <w:rsid w:val="00BF366D"/>
    <w:rsid w:val="00BF3CD3"/>
    <w:rsid w:val="00BF5844"/>
    <w:rsid w:val="00BF6C8D"/>
    <w:rsid w:val="00BF6DAC"/>
    <w:rsid w:val="00BF6F97"/>
    <w:rsid w:val="00BF71AB"/>
    <w:rsid w:val="00BF796B"/>
    <w:rsid w:val="00C102C5"/>
    <w:rsid w:val="00C1050C"/>
    <w:rsid w:val="00C14133"/>
    <w:rsid w:val="00C1747B"/>
    <w:rsid w:val="00C17751"/>
    <w:rsid w:val="00C224A7"/>
    <w:rsid w:val="00C23014"/>
    <w:rsid w:val="00C25923"/>
    <w:rsid w:val="00C308CF"/>
    <w:rsid w:val="00C30D14"/>
    <w:rsid w:val="00C310E9"/>
    <w:rsid w:val="00C3469B"/>
    <w:rsid w:val="00C368E0"/>
    <w:rsid w:val="00C36BD7"/>
    <w:rsid w:val="00C37036"/>
    <w:rsid w:val="00C37EA6"/>
    <w:rsid w:val="00C401AB"/>
    <w:rsid w:val="00C40606"/>
    <w:rsid w:val="00C40A9A"/>
    <w:rsid w:val="00C415AA"/>
    <w:rsid w:val="00C54E48"/>
    <w:rsid w:val="00C55806"/>
    <w:rsid w:val="00C55DC4"/>
    <w:rsid w:val="00C60282"/>
    <w:rsid w:val="00C60DCD"/>
    <w:rsid w:val="00C62C23"/>
    <w:rsid w:val="00C631CB"/>
    <w:rsid w:val="00C641EE"/>
    <w:rsid w:val="00C653C1"/>
    <w:rsid w:val="00C6723D"/>
    <w:rsid w:val="00C71637"/>
    <w:rsid w:val="00C7487E"/>
    <w:rsid w:val="00C754B7"/>
    <w:rsid w:val="00C77136"/>
    <w:rsid w:val="00C77FF6"/>
    <w:rsid w:val="00C81978"/>
    <w:rsid w:val="00C827A6"/>
    <w:rsid w:val="00C83944"/>
    <w:rsid w:val="00C83D7E"/>
    <w:rsid w:val="00C84FC2"/>
    <w:rsid w:val="00C86457"/>
    <w:rsid w:val="00C90950"/>
    <w:rsid w:val="00C92748"/>
    <w:rsid w:val="00C9292E"/>
    <w:rsid w:val="00C93157"/>
    <w:rsid w:val="00C93D8D"/>
    <w:rsid w:val="00C94DF0"/>
    <w:rsid w:val="00C95CAD"/>
    <w:rsid w:val="00C97075"/>
    <w:rsid w:val="00C971F8"/>
    <w:rsid w:val="00CA1C7E"/>
    <w:rsid w:val="00CA364B"/>
    <w:rsid w:val="00CA4FDD"/>
    <w:rsid w:val="00CB0208"/>
    <w:rsid w:val="00CB03CD"/>
    <w:rsid w:val="00CB0F3C"/>
    <w:rsid w:val="00CB15C4"/>
    <w:rsid w:val="00CB1B27"/>
    <w:rsid w:val="00CB204D"/>
    <w:rsid w:val="00CB242E"/>
    <w:rsid w:val="00CB53D8"/>
    <w:rsid w:val="00CB5B33"/>
    <w:rsid w:val="00CB6FEA"/>
    <w:rsid w:val="00CB733B"/>
    <w:rsid w:val="00CC100F"/>
    <w:rsid w:val="00CC420D"/>
    <w:rsid w:val="00CC7895"/>
    <w:rsid w:val="00CC7E84"/>
    <w:rsid w:val="00CD00D9"/>
    <w:rsid w:val="00CD11B2"/>
    <w:rsid w:val="00CD551F"/>
    <w:rsid w:val="00CD72DB"/>
    <w:rsid w:val="00CD7EC1"/>
    <w:rsid w:val="00CE0478"/>
    <w:rsid w:val="00CE070D"/>
    <w:rsid w:val="00CE4630"/>
    <w:rsid w:val="00CE4DFC"/>
    <w:rsid w:val="00CE54E2"/>
    <w:rsid w:val="00CE60E8"/>
    <w:rsid w:val="00CE7AE7"/>
    <w:rsid w:val="00CE7FEC"/>
    <w:rsid w:val="00CF0E4A"/>
    <w:rsid w:val="00CF1357"/>
    <w:rsid w:val="00CF6411"/>
    <w:rsid w:val="00CF793F"/>
    <w:rsid w:val="00D00F6B"/>
    <w:rsid w:val="00D030FE"/>
    <w:rsid w:val="00D1159C"/>
    <w:rsid w:val="00D11712"/>
    <w:rsid w:val="00D12D0F"/>
    <w:rsid w:val="00D16F2D"/>
    <w:rsid w:val="00D20CB8"/>
    <w:rsid w:val="00D20DAF"/>
    <w:rsid w:val="00D226C5"/>
    <w:rsid w:val="00D22DD2"/>
    <w:rsid w:val="00D2413F"/>
    <w:rsid w:val="00D258F8"/>
    <w:rsid w:val="00D2736E"/>
    <w:rsid w:val="00D27AA6"/>
    <w:rsid w:val="00D30CCA"/>
    <w:rsid w:val="00D31A71"/>
    <w:rsid w:val="00D327E8"/>
    <w:rsid w:val="00D33823"/>
    <w:rsid w:val="00D33B33"/>
    <w:rsid w:val="00D36C75"/>
    <w:rsid w:val="00D406BA"/>
    <w:rsid w:val="00D41A6D"/>
    <w:rsid w:val="00D451A7"/>
    <w:rsid w:val="00D45C45"/>
    <w:rsid w:val="00D479E3"/>
    <w:rsid w:val="00D51C94"/>
    <w:rsid w:val="00D52909"/>
    <w:rsid w:val="00D55780"/>
    <w:rsid w:val="00D55907"/>
    <w:rsid w:val="00D55CAF"/>
    <w:rsid w:val="00D56E49"/>
    <w:rsid w:val="00D57C86"/>
    <w:rsid w:val="00D57EF5"/>
    <w:rsid w:val="00D6306B"/>
    <w:rsid w:val="00D66B65"/>
    <w:rsid w:val="00D66F1C"/>
    <w:rsid w:val="00D7252B"/>
    <w:rsid w:val="00D73B3C"/>
    <w:rsid w:val="00D743B6"/>
    <w:rsid w:val="00D76CC8"/>
    <w:rsid w:val="00D8189E"/>
    <w:rsid w:val="00D8259E"/>
    <w:rsid w:val="00D838C8"/>
    <w:rsid w:val="00D85F08"/>
    <w:rsid w:val="00D8799B"/>
    <w:rsid w:val="00D91A01"/>
    <w:rsid w:val="00D91D40"/>
    <w:rsid w:val="00D9416D"/>
    <w:rsid w:val="00D9455D"/>
    <w:rsid w:val="00DA0809"/>
    <w:rsid w:val="00DA189C"/>
    <w:rsid w:val="00DA2B81"/>
    <w:rsid w:val="00DA3AD7"/>
    <w:rsid w:val="00DA5055"/>
    <w:rsid w:val="00DA64DF"/>
    <w:rsid w:val="00DA6EF9"/>
    <w:rsid w:val="00DA7E3F"/>
    <w:rsid w:val="00DB2545"/>
    <w:rsid w:val="00DC0257"/>
    <w:rsid w:val="00DC07DE"/>
    <w:rsid w:val="00DC0CCD"/>
    <w:rsid w:val="00DC1937"/>
    <w:rsid w:val="00DC1F04"/>
    <w:rsid w:val="00DC2A61"/>
    <w:rsid w:val="00DC3277"/>
    <w:rsid w:val="00DC4961"/>
    <w:rsid w:val="00DC7FFC"/>
    <w:rsid w:val="00DD1930"/>
    <w:rsid w:val="00DD356A"/>
    <w:rsid w:val="00DD3672"/>
    <w:rsid w:val="00DD418E"/>
    <w:rsid w:val="00DD4721"/>
    <w:rsid w:val="00DD49F6"/>
    <w:rsid w:val="00DD6BB2"/>
    <w:rsid w:val="00DD752F"/>
    <w:rsid w:val="00DD78BA"/>
    <w:rsid w:val="00DD7E99"/>
    <w:rsid w:val="00DE19C9"/>
    <w:rsid w:val="00DE3230"/>
    <w:rsid w:val="00DE3793"/>
    <w:rsid w:val="00DE62F1"/>
    <w:rsid w:val="00DE7444"/>
    <w:rsid w:val="00DF0A77"/>
    <w:rsid w:val="00DF0CF4"/>
    <w:rsid w:val="00DF1D7C"/>
    <w:rsid w:val="00DF2ECD"/>
    <w:rsid w:val="00DF34B1"/>
    <w:rsid w:val="00DF3B13"/>
    <w:rsid w:val="00DF6963"/>
    <w:rsid w:val="00E016A4"/>
    <w:rsid w:val="00E021E6"/>
    <w:rsid w:val="00E02CCF"/>
    <w:rsid w:val="00E03BC2"/>
    <w:rsid w:val="00E0419B"/>
    <w:rsid w:val="00E04249"/>
    <w:rsid w:val="00E0482A"/>
    <w:rsid w:val="00E048DC"/>
    <w:rsid w:val="00E05034"/>
    <w:rsid w:val="00E116E1"/>
    <w:rsid w:val="00E1320D"/>
    <w:rsid w:val="00E1407D"/>
    <w:rsid w:val="00E1730D"/>
    <w:rsid w:val="00E22DF7"/>
    <w:rsid w:val="00E26556"/>
    <w:rsid w:val="00E2670D"/>
    <w:rsid w:val="00E267C0"/>
    <w:rsid w:val="00E27265"/>
    <w:rsid w:val="00E27970"/>
    <w:rsid w:val="00E30DB1"/>
    <w:rsid w:val="00E32C3C"/>
    <w:rsid w:val="00E336C5"/>
    <w:rsid w:val="00E34041"/>
    <w:rsid w:val="00E42B8C"/>
    <w:rsid w:val="00E42D3D"/>
    <w:rsid w:val="00E43522"/>
    <w:rsid w:val="00E45D74"/>
    <w:rsid w:val="00E47C5A"/>
    <w:rsid w:val="00E519BA"/>
    <w:rsid w:val="00E55D01"/>
    <w:rsid w:val="00E603E3"/>
    <w:rsid w:val="00E618FC"/>
    <w:rsid w:val="00E62835"/>
    <w:rsid w:val="00E628DB"/>
    <w:rsid w:val="00E62F8B"/>
    <w:rsid w:val="00E65A57"/>
    <w:rsid w:val="00E661AE"/>
    <w:rsid w:val="00E70577"/>
    <w:rsid w:val="00E707CD"/>
    <w:rsid w:val="00E72B17"/>
    <w:rsid w:val="00E744EA"/>
    <w:rsid w:val="00E74843"/>
    <w:rsid w:val="00E7514D"/>
    <w:rsid w:val="00E765F3"/>
    <w:rsid w:val="00E7723E"/>
    <w:rsid w:val="00E772AA"/>
    <w:rsid w:val="00E80A37"/>
    <w:rsid w:val="00E81515"/>
    <w:rsid w:val="00E82B86"/>
    <w:rsid w:val="00E852E8"/>
    <w:rsid w:val="00E864DF"/>
    <w:rsid w:val="00E90AAE"/>
    <w:rsid w:val="00E935C4"/>
    <w:rsid w:val="00E93CAE"/>
    <w:rsid w:val="00E951D1"/>
    <w:rsid w:val="00E958AC"/>
    <w:rsid w:val="00E95B90"/>
    <w:rsid w:val="00E977D4"/>
    <w:rsid w:val="00EA0235"/>
    <w:rsid w:val="00EA1CA7"/>
    <w:rsid w:val="00EA4D29"/>
    <w:rsid w:val="00EB155A"/>
    <w:rsid w:val="00EB2175"/>
    <w:rsid w:val="00EB2A73"/>
    <w:rsid w:val="00EB3D26"/>
    <w:rsid w:val="00EB45C2"/>
    <w:rsid w:val="00EC0549"/>
    <w:rsid w:val="00EC3527"/>
    <w:rsid w:val="00EC3D69"/>
    <w:rsid w:val="00EC6B21"/>
    <w:rsid w:val="00EC7665"/>
    <w:rsid w:val="00ED0223"/>
    <w:rsid w:val="00ED1792"/>
    <w:rsid w:val="00ED5B0C"/>
    <w:rsid w:val="00EE23C9"/>
    <w:rsid w:val="00EE3286"/>
    <w:rsid w:val="00EE420C"/>
    <w:rsid w:val="00EE6A29"/>
    <w:rsid w:val="00EE7FA5"/>
    <w:rsid w:val="00EF11D5"/>
    <w:rsid w:val="00EF3021"/>
    <w:rsid w:val="00F015D6"/>
    <w:rsid w:val="00F02DAC"/>
    <w:rsid w:val="00F052CD"/>
    <w:rsid w:val="00F05CDB"/>
    <w:rsid w:val="00F063F0"/>
    <w:rsid w:val="00F074CC"/>
    <w:rsid w:val="00F1293A"/>
    <w:rsid w:val="00F13385"/>
    <w:rsid w:val="00F13552"/>
    <w:rsid w:val="00F1615E"/>
    <w:rsid w:val="00F16D81"/>
    <w:rsid w:val="00F229CA"/>
    <w:rsid w:val="00F262FF"/>
    <w:rsid w:val="00F269CA"/>
    <w:rsid w:val="00F314B6"/>
    <w:rsid w:val="00F3200D"/>
    <w:rsid w:val="00F3315D"/>
    <w:rsid w:val="00F3488F"/>
    <w:rsid w:val="00F34C05"/>
    <w:rsid w:val="00F35B42"/>
    <w:rsid w:val="00F36943"/>
    <w:rsid w:val="00F37AE4"/>
    <w:rsid w:val="00F4135D"/>
    <w:rsid w:val="00F4378A"/>
    <w:rsid w:val="00F4648E"/>
    <w:rsid w:val="00F47860"/>
    <w:rsid w:val="00F54A34"/>
    <w:rsid w:val="00F5716F"/>
    <w:rsid w:val="00F608F2"/>
    <w:rsid w:val="00F630C8"/>
    <w:rsid w:val="00F64D91"/>
    <w:rsid w:val="00F67A26"/>
    <w:rsid w:val="00F717DC"/>
    <w:rsid w:val="00F718BB"/>
    <w:rsid w:val="00F75A24"/>
    <w:rsid w:val="00F768F1"/>
    <w:rsid w:val="00F77B71"/>
    <w:rsid w:val="00F77F60"/>
    <w:rsid w:val="00F77FBE"/>
    <w:rsid w:val="00F81EB1"/>
    <w:rsid w:val="00F827B7"/>
    <w:rsid w:val="00F8300D"/>
    <w:rsid w:val="00F8602A"/>
    <w:rsid w:val="00F90587"/>
    <w:rsid w:val="00F91417"/>
    <w:rsid w:val="00F95F65"/>
    <w:rsid w:val="00FA2134"/>
    <w:rsid w:val="00FA3AB7"/>
    <w:rsid w:val="00FA52CA"/>
    <w:rsid w:val="00FA602C"/>
    <w:rsid w:val="00FB09D1"/>
    <w:rsid w:val="00FB1943"/>
    <w:rsid w:val="00FC1F09"/>
    <w:rsid w:val="00FC2801"/>
    <w:rsid w:val="00FC36BC"/>
    <w:rsid w:val="00FC3786"/>
    <w:rsid w:val="00FC5365"/>
    <w:rsid w:val="00FD7247"/>
    <w:rsid w:val="00FE532B"/>
    <w:rsid w:val="00FF012F"/>
    <w:rsid w:val="00FF0313"/>
    <w:rsid w:val="00FF2C4D"/>
    <w:rsid w:val="00FF3ABA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51A3A43E"/>
  <w15:docId w15:val="{057B02CF-987B-4EA9-8D8D-45A303C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20" w:after="20" w:line="240" w:lineRule="auto"/>
    </w:pPr>
    <w:rPr>
      <w:color w:val="969696" w:themeColor="accent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8080" w:themeColor="accent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0" w:line="240" w:lineRule="auto"/>
    </w:pPr>
    <w:rPr>
      <w:sz w:val="12"/>
    </w:rPr>
  </w:style>
  <w:style w:type="paragraph" w:customStyle="1" w:styleId="Month">
    <w:name w:val="Month"/>
    <w:basedOn w:val="Normal"/>
    <w:qFormat/>
    <w:pPr>
      <w:spacing w:before="60" w:after="60"/>
    </w:pPr>
    <w:rPr>
      <w:b/>
      <w:caps/>
      <w:color w:val="000000" w:themeColor="text1"/>
      <w:sz w:val="56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caps/>
      <w:color w:val="969696" w:themeColor="accent3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Year">
    <w:name w:val="Year"/>
    <w:basedOn w:val="Normal"/>
    <w:qFormat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808080" w:themeColor="accent4"/>
      <w:sz w:val="24"/>
    </w:rPr>
  </w:style>
  <w:style w:type="paragraph" w:styleId="ListNumber">
    <w:name w:val="List Number"/>
    <w:basedOn w:val="Normal"/>
    <w:unhideWhenUsed/>
    <w:qFormat/>
    <w:pPr>
      <w:numPr>
        <w:numId w:val="7"/>
      </w:numPr>
      <w:spacing w:before="0" w:after="80"/>
    </w:pPr>
    <w:rPr>
      <w:color w:val="5F5F5F" w:themeColor="accent5"/>
    </w:rPr>
  </w:style>
  <w:style w:type="paragraph" w:styleId="List">
    <w:name w:val="List"/>
    <w:basedOn w:val="Normal"/>
    <w:uiPriority w:val="99"/>
    <w:semiHidden/>
    <w:pPr>
      <w:spacing w:after="120"/>
      <w:ind w:left="216" w:hanging="216"/>
    </w:pPr>
    <w:rPr>
      <w:sz w:val="16"/>
    </w:rPr>
  </w:style>
  <w:style w:type="paragraph" w:customStyle="1" w:styleId="Dates">
    <w:name w:val="Dates"/>
    <w:basedOn w:val="Normal"/>
    <w:qFormat/>
    <w:pPr>
      <w:spacing w:before="120"/>
      <w:jc w:val="center"/>
    </w:pPr>
    <w:rPr>
      <w:rFonts w:asciiTheme="majorHAnsi" w:eastAsiaTheme="minorEastAsia" w:hAnsiTheme="majorHAnsi"/>
      <w:b/>
      <w:color w:val="5F5F5F" w:themeColor="accent5"/>
      <w:sz w:val="24"/>
    </w:rPr>
  </w:style>
  <w:style w:type="paragraph" w:customStyle="1" w:styleId="Days">
    <w:name w:val="Days"/>
    <w:basedOn w:val="Normal"/>
    <w:qFormat/>
    <w:pPr>
      <w:jc w:val="center"/>
    </w:pPr>
    <w:rPr>
      <w:rFonts w:asciiTheme="majorHAnsi" w:hAnsiTheme="majorHAnsi"/>
      <w:b/>
      <w:caps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nhideWhenUsed/>
    <w:qFormat/>
    <w:pPr>
      <w:spacing w:after="0" w:line="276" w:lineRule="auto"/>
      <w:jc w:val="center"/>
    </w:pPr>
    <w:rPr>
      <w:b/>
      <w:sz w:val="36"/>
    </w:rPr>
  </w:style>
  <w:style w:type="character" w:customStyle="1" w:styleId="QuoteChar">
    <w:name w:val="Quote Char"/>
    <w:basedOn w:val="DefaultParagraphFont"/>
    <w:link w:val="Quote"/>
    <w:rPr>
      <w:b/>
      <w:color w:val="969696" w:themeColor="accent3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FFFF" w:themeColor="accent1"/>
      <w:sz w:val="20"/>
    </w:rPr>
  </w:style>
  <w:style w:type="paragraph" w:styleId="Header">
    <w:name w:val="header"/>
    <w:basedOn w:val="Normal"/>
    <w:link w:val="Head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3021"/>
    <w:rPr>
      <w:color w:val="969696" w:themeColor="accent3"/>
      <w:sz w:val="20"/>
    </w:rPr>
  </w:style>
  <w:style w:type="paragraph" w:styleId="Footer">
    <w:name w:val="footer"/>
    <w:basedOn w:val="Normal"/>
    <w:link w:val="Foot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3021"/>
    <w:rPr>
      <w:color w:val="969696" w:themeColor="accent3"/>
      <w:sz w:val="20"/>
    </w:rPr>
  </w:style>
  <w:style w:type="paragraph" w:styleId="ListParagraph">
    <w:name w:val="List Paragraph"/>
    <w:basedOn w:val="Normal"/>
    <w:uiPriority w:val="34"/>
    <w:unhideWhenUsed/>
    <w:qFormat/>
    <w:rsid w:val="00A908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A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A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g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microsoft.com/office/2007/relationships/hdphoto" Target="media/hdphoto2.wdp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9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5.jp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udent%20Calendar_star_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02FFAA32A4A08BA7251FA857C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D94-640C-44DF-A033-38F35D1E2242}"/>
      </w:docPartPr>
      <w:docPartBody>
        <w:p w:rsidR="00DC27DB" w:rsidRDefault="001D5EE1" w:rsidP="001D5EE1">
          <w:pPr>
            <w:pStyle w:val="36802FFAA32A4A08BA7251FA857C0B84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EE1"/>
    <w:rsid w:val="00007532"/>
    <w:rsid w:val="00011337"/>
    <w:rsid w:val="00014347"/>
    <w:rsid w:val="000158F5"/>
    <w:rsid w:val="00043459"/>
    <w:rsid w:val="00063B1A"/>
    <w:rsid w:val="00090003"/>
    <w:rsid w:val="000D1126"/>
    <w:rsid w:val="000D7E4F"/>
    <w:rsid w:val="000F22DB"/>
    <w:rsid w:val="000F7ABA"/>
    <w:rsid w:val="00103A59"/>
    <w:rsid w:val="00105E1A"/>
    <w:rsid w:val="0011273C"/>
    <w:rsid w:val="00140551"/>
    <w:rsid w:val="00144249"/>
    <w:rsid w:val="0015370C"/>
    <w:rsid w:val="00165A3B"/>
    <w:rsid w:val="001A17A9"/>
    <w:rsid w:val="001B0D09"/>
    <w:rsid w:val="001B4CF0"/>
    <w:rsid w:val="001C1C7D"/>
    <w:rsid w:val="001D0A53"/>
    <w:rsid w:val="001D17BE"/>
    <w:rsid w:val="001D5EE1"/>
    <w:rsid w:val="001E4BE0"/>
    <w:rsid w:val="001F11E7"/>
    <w:rsid w:val="002049BD"/>
    <w:rsid w:val="00206D4C"/>
    <w:rsid w:val="00220A17"/>
    <w:rsid w:val="002278DC"/>
    <w:rsid w:val="00243190"/>
    <w:rsid w:val="00253227"/>
    <w:rsid w:val="002618F4"/>
    <w:rsid w:val="002674A0"/>
    <w:rsid w:val="00267931"/>
    <w:rsid w:val="00286DC2"/>
    <w:rsid w:val="0029454B"/>
    <w:rsid w:val="002A52E3"/>
    <w:rsid w:val="002B0DDF"/>
    <w:rsid w:val="002B5A00"/>
    <w:rsid w:val="002D5DA3"/>
    <w:rsid w:val="002F0BD4"/>
    <w:rsid w:val="00325083"/>
    <w:rsid w:val="00325391"/>
    <w:rsid w:val="00335EDE"/>
    <w:rsid w:val="00344EE9"/>
    <w:rsid w:val="00385CFB"/>
    <w:rsid w:val="00387A38"/>
    <w:rsid w:val="003958C8"/>
    <w:rsid w:val="0041522A"/>
    <w:rsid w:val="004367D3"/>
    <w:rsid w:val="004537D4"/>
    <w:rsid w:val="00475D40"/>
    <w:rsid w:val="0047721D"/>
    <w:rsid w:val="00482C71"/>
    <w:rsid w:val="00484AD4"/>
    <w:rsid w:val="004A0A39"/>
    <w:rsid w:val="004C5620"/>
    <w:rsid w:val="004D397F"/>
    <w:rsid w:val="004E317F"/>
    <w:rsid w:val="004F3FE1"/>
    <w:rsid w:val="004F7A55"/>
    <w:rsid w:val="00503260"/>
    <w:rsid w:val="00504494"/>
    <w:rsid w:val="00561F81"/>
    <w:rsid w:val="005836A1"/>
    <w:rsid w:val="00583D75"/>
    <w:rsid w:val="0059270C"/>
    <w:rsid w:val="005B1448"/>
    <w:rsid w:val="005B1704"/>
    <w:rsid w:val="005B522B"/>
    <w:rsid w:val="005B734B"/>
    <w:rsid w:val="005C1658"/>
    <w:rsid w:val="005E2DBF"/>
    <w:rsid w:val="005F2C10"/>
    <w:rsid w:val="00607625"/>
    <w:rsid w:val="0061379D"/>
    <w:rsid w:val="00616072"/>
    <w:rsid w:val="00616829"/>
    <w:rsid w:val="00617F8D"/>
    <w:rsid w:val="00636CB7"/>
    <w:rsid w:val="00664981"/>
    <w:rsid w:val="00682527"/>
    <w:rsid w:val="00685881"/>
    <w:rsid w:val="006932A0"/>
    <w:rsid w:val="00697854"/>
    <w:rsid w:val="006D7716"/>
    <w:rsid w:val="00702D65"/>
    <w:rsid w:val="0070567F"/>
    <w:rsid w:val="007121ED"/>
    <w:rsid w:val="00730ECB"/>
    <w:rsid w:val="00762EEF"/>
    <w:rsid w:val="007640B1"/>
    <w:rsid w:val="00775193"/>
    <w:rsid w:val="007940EF"/>
    <w:rsid w:val="007B6280"/>
    <w:rsid w:val="007C624D"/>
    <w:rsid w:val="007E41B5"/>
    <w:rsid w:val="007E77E8"/>
    <w:rsid w:val="00802481"/>
    <w:rsid w:val="00817393"/>
    <w:rsid w:val="00831327"/>
    <w:rsid w:val="00834ECA"/>
    <w:rsid w:val="00847D2A"/>
    <w:rsid w:val="00852C7D"/>
    <w:rsid w:val="008606F0"/>
    <w:rsid w:val="00890DCF"/>
    <w:rsid w:val="00895837"/>
    <w:rsid w:val="008B37FD"/>
    <w:rsid w:val="008D24C1"/>
    <w:rsid w:val="008E0B3C"/>
    <w:rsid w:val="008E3B26"/>
    <w:rsid w:val="008E5B9A"/>
    <w:rsid w:val="008E5C71"/>
    <w:rsid w:val="008E7308"/>
    <w:rsid w:val="009215A5"/>
    <w:rsid w:val="00923E90"/>
    <w:rsid w:val="00931B5F"/>
    <w:rsid w:val="009320D8"/>
    <w:rsid w:val="009441BD"/>
    <w:rsid w:val="0094634B"/>
    <w:rsid w:val="0097511E"/>
    <w:rsid w:val="009916CE"/>
    <w:rsid w:val="00996E7F"/>
    <w:rsid w:val="0099754F"/>
    <w:rsid w:val="009C4EB5"/>
    <w:rsid w:val="009E43D1"/>
    <w:rsid w:val="009F1B0C"/>
    <w:rsid w:val="009F5B90"/>
    <w:rsid w:val="00A02FFC"/>
    <w:rsid w:val="00A1264A"/>
    <w:rsid w:val="00A225EB"/>
    <w:rsid w:val="00A243D0"/>
    <w:rsid w:val="00A3481E"/>
    <w:rsid w:val="00A57B80"/>
    <w:rsid w:val="00AA1FE3"/>
    <w:rsid w:val="00AB7EFF"/>
    <w:rsid w:val="00AE6A5B"/>
    <w:rsid w:val="00AF6169"/>
    <w:rsid w:val="00AF6CC4"/>
    <w:rsid w:val="00B004D1"/>
    <w:rsid w:val="00B01F15"/>
    <w:rsid w:val="00B0214D"/>
    <w:rsid w:val="00B065F9"/>
    <w:rsid w:val="00B13667"/>
    <w:rsid w:val="00B229A6"/>
    <w:rsid w:val="00B24E4D"/>
    <w:rsid w:val="00B347E5"/>
    <w:rsid w:val="00B37003"/>
    <w:rsid w:val="00B72178"/>
    <w:rsid w:val="00BA4977"/>
    <w:rsid w:val="00BC0A5F"/>
    <w:rsid w:val="00BD5F83"/>
    <w:rsid w:val="00BE7D51"/>
    <w:rsid w:val="00BF609C"/>
    <w:rsid w:val="00C03A7A"/>
    <w:rsid w:val="00C068FB"/>
    <w:rsid w:val="00C1088E"/>
    <w:rsid w:val="00C60907"/>
    <w:rsid w:val="00C967C3"/>
    <w:rsid w:val="00CA5BB7"/>
    <w:rsid w:val="00CD6546"/>
    <w:rsid w:val="00CD73EC"/>
    <w:rsid w:val="00D01847"/>
    <w:rsid w:val="00D07F6D"/>
    <w:rsid w:val="00D16048"/>
    <w:rsid w:val="00D2151F"/>
    <w:rsid w:val="00D2714C"/>
    <w:rsid w:val="00D305D1"/>
    <w:rsid w:val="00D42240"/>
    <w:rsid w:val="00D43DE1"/>
    <w:rsid w:val="00D50D1E"/>
    <w:rsid w:val="00D5213E"/>
    <w:rsid w:val="00D61148"/>
    <w:rsid w:val="00D95758"/>
    <w:rsid w:val="00DA11EF"/>
    <w:rsid w:val="00DA30C7"/>
    <w:rsid w:val="00DA7F55"/>
    <w:rsid w:val="00DB3681"/>
    <w:rsid w:val="00DC27DB"/>
    <w:rsid w:val="00DC2CC4"/>
    <w:rsid w:val="00DD1178"/>
    <w:rsid w:val="00DD20CF"/>
    <w:rsid w:val="00DE7808"/>
    <w:rsid w:val="00DF14F2"/>
    <w:rsid w:val="00DF4194"/>
    <w:rsid w:val="00E12D9B"/>
    <w:rsid w:val="00E168AF"/>
    <w:rsid w:val="00E4791B"/>
    <w:rsid w:val="00E559D9"/>
    <w:rsid w:val="00E66BBC"/>
    <w:rsid w:val="00E71364"/>
    <w:rsid w:val="00E7146F"/>
    <w:rsid w:val="00E81899"/>
    <w:rsid w:val="00E91A6D"/>
    <w:rsid w:val="00EA0497"/>
    <w:rsid w:val="00EA0E49"/>
    <w:rsid w:val="00EC1C81"/>
    <w:rsid w:val="00EC746C"/>
    <w:rsid w:val="00EE0379"/>
    <w:rsid w:val="00EF7897"/>
    <w:rsid w:val="00F03C9C"/>
    <w:rsid w:val="00F31268"/>
    <w:rsid w:val="00F35966"/>
    <w:rsid w:val="00F4498D"/>
    <w:rsid w:val="00F4594C"/>
    <w:rsid w:val="00F4721E"/>
    <w:rsid w:val="00F54B90"/>
    <w:rsid w:val="00F75815"/>
    <w:rsid w:val="00F84719"/>
    <w:rsid w:val="00F85932"/>
    <w:rsid w:val="00F90FFA"/>
    <w:rsid w:val="00F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DAD24F7E0F4D86B8F48C0CD08B652B">
    <w:name w:val="E8DAD24F7E0F4D86B8F48C0CD08B652B"/>
    <w:rsid w:val="001D5EE1"/>
  </w:style>
  <w:style w:type="paragraph" w:customStyle="1" w:styleId="36802FFAA32A4A08BA7251FA857C0B84">
    <w:name w:val="36802FFAA32A4A08BA7251FA857C0B84"/>
    <w:rsid w:val="001D5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FFFFFF"/>
      </a:dk2>
      <a:lt2>
        <a:srgbClr val="F8F8F8"/>
      </a:lt2>
      <a:accent1>
        <a:srgbClr val="FFFFFF"/>
      </a:accent1>
      <a:accent2>
        <a:srgbClr val="FFFF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Calendar">
      <a:majorFont>
        <a:latin typeface="Arial Black"/>
        <a:ea typeface=""/>
        <a:cs typeface=""/>
      </a:majorFont>
      <a:minorFont>
        <a:latin typeface="Courier New"/>
        <a:ea typeface=""/>
        <a:cs typeface="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99EA-B6F1-45D0-A0F4-EAA6E52A2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A1BA9-6B22-4CC4-B961-0BB04838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Calendar_star_Sunday start</Template>
  <TotalTime>32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KOeRKOEr 01 Augustus 2021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KOeRKOEr 01 Augustus 2021</dc:title>
  <dc:subject/>
  <dc:creator>Shawn</dc:creator>
  <cp:keywords/>
  <dc:description/>
  <cp:lastModifiedBy>Shawn</cp:lastModifiedBy>
  <cp:revision>3</cp:revision>
  <cp:lastPrinted>2021-07-30T18:06:00Z</cp:lastPrinted>
  <dcterms:created xsi:type="dcterms:W3CDTF">2021-07-30T15:52:00Z</dcterms:created>
  <dcterms:modified xsi:type="dcterms:W3CDTF">2021-07-30T18:14:00Z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TC025698529991</vt:lpwstr>
  </property>
</Properties>
</file>